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AE" w:rsidRDefault="006A77AE" w:rsidP="006A77AE">
      <w:pPr>
        <w:jc w:val="center"/>
        <w:rPr>
          <w:b/>
          <w:sz w:val="28"/>
          <w:szCs w:val="28"/>
        </w:rPr>
      </w:pPr>
    </w:p>
    <w:p w:rsidR="00E94706" w:rsidRDefault="00E94706" w:rsidP="006A77AE">
      <w:pPr>
        <w:jc w:val="center"/>
        <w:rPr>
          <w:b/>
          <w:sz w:val="28"/>
          <w:szCs w:val="28"/>
        </w:rPr>
      </w:pPr>
    </w:p>
    <w:p w:rsidR="00B90424" w:rsidRPr="006A77AE" w:rsidRDefault="00601C29" w:rsidP="006A77AE">
      <w:pPr>
        <w:jc w:val="center"/>
        <w:rPr>
          <w:b/>
          <w:sz w:val="28"/>
          <w:szCs w:val="28"/>
        </w:rPr>
      </w:pPr>
      <w:r w:rsidRPr="006A77AE">
        <w:rPr>
          <w:b/>
          <w:sz w:val="28"/>
          <w:szCs w:val="28"/>
        </w:rPr>
        <w:t>Formularz reklamacyjny</w:t>
      </w:r>
      <w:r w:rsidR="00E12F25">
        <w:rPr>
          <w:b/>
          <w:sz w:val="28"/>
          <w:szCs w:val="28"/>
        </w:rPr>
        <w:t xml:space="preserve"> </w:t>
      </w:r>
    </w:p>
    <w:p w:rsidR="006A77AE" w:rsidRPr="006A77AE" w:rsidRDefault="006A77AE" w:rsidP="006A77AE">
      <w:pPr>
        <w:jc w:val="center"/>
        <w:rPr>
          <w:b/>
        </w:rPr>
      </w:pPr>
    </w:p>
    <w:p w:rsidR="006A77AE" w:rsidRDefault="006A77AE">
      <w:pPr>
        <w:rPr>
          <w:b/>
        </w:rPr>
      </w:pPr>
    </w:p>
    <w:p w:rsidR="00E94706" w:rsidRPr="00AF49FA" w:rsidRDefault="00E12F25" w:rsidP="00E94706">
      <w:pPr>
        <w:rPr>
          <w:sz w:val="26"/>
          <w:szCs w:val="26"/>
        </w:rPr>
      </w:pPr>
      <w:r>
        <w:rPr>
          <w:b/>
          <w:sz w:val="26"/>
          <w:szCs w:val="26"/>
        </w:rPr>
        <w:t>Imię i Nazwisko</w:t>
      </w:r>
      <w:r w:rsidR="00601C29" w:rsidRPr="00AF49FA">
        <w:rPr>
          <w:sz w:val="26"/>
          <w:szCs w:val="26"/>
        </w:rPr>
        <w:t>:</w:t>
      </w:r>
      <w:r w:rsidR="00FF158E" w:rsidRPr="00AF49FA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Imię i nazwisko"/>
          <w:tag w:val="Imię i nazwisko"/>
          <w:id w:val="940340809"/>
          <w:placeholder>
            <w:docPart w:val="F255223968A04A48B8642008556179FC"/>
          </w:placeholder>
          <w:showingPlcHdr/>
          <w:text/>
        </w:sdtPr>
        <w:sdtEndPr/>
        <w:sdtContent>
          <w:r w:rsidR="006112A7">
            <w:rPr>
              <w:rStyle w:val="Tekstzastpczy"/>
            </w:rPr>
            <w:t>Kliknij tutaj</w:t>
          </w:r>
          <w:r w:rsidR="006112A7" w:rsidRPr="00523AFA">
            <w:rPr>
              <w:rStyle w:val="Tekstzastpczy"/>
            </w:rPr>
            <w:t>, aby wprowadzić tekst.</w:t>
          </w:r>
        </w:sdtContent>
      </w:sdt>
    </w:p>
    <w:p w:rsidR="00601C29" w:rsidRPr="00AF49FA" w:rsidRDefault="00601C29">
      <w:pPr>
        <w:rPr>
          <w:sz w:val="26"/>
          <w:szCs w:val="26"/>
        </w:rPr>
      </w:pPr>
    </w:p>
    <w:p w:rsidR="00E94706" w:rsidRPr="00AF49FA" w:rsidRDefault="00E12F25" w:rsidP="00E94706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Login allegro: </w:t>
      </w:r>
      <w:sdt>
        <w:sdtPr>
          <w:rPr>
            <w:sz w:val="26"/>
            <w:szCs w:val="26"/>
          </w:rPr>
          <w:alias w:val="Login allegro"/>
          <w:tag w:val="Login allegro"/>
          <w:id w:val="-30420954"/>
          <w:placeholder>
            <w:docPart w:val="9582A95A34BD46F8BA9CA9F79C3D0533"/>
          </w:placeholder>
          <w:showingPlcHdr/>
          <w:text/>
        </w:sdtPr>
        <w:sdtEndPr/>
        <w:sdtContent>
          <w:r w:rsidR="00167D50" w:rsidRPr="00523AFA">
            <w:rPr>
              <w:rStyle w:val="Tekstzastpczy"/>
            </w:rPr>
            <w:t>Kliknij tutaj, aby wprowadzić tekst.</w:t>
          </w:r>
        </w:sdtContent>
      </w:sdt>
    </w:p>
    <w:p w:rsidR="006A77AE" w:rsidRPr="00AF49FA" w:rsidRDefault="006A77AE" w:rsidP="006A77AE">
      <w:pPr>
        <w:tabs>
          <w:tab w:val="left" w:pos="3750"/>
        </w:tabs>
        <w:rPr>
          <w:sz w:val="26"/>
          <w:szCs w:val="26"/>
        </w:rPr>
      </w:pPr>
    </w:p>
    <w:p w:rsidR="00E94706" w:rsidRPr="00AF49FA" w:rsidRDefault="00FF158E" w:rsidP="00E94706">
      <w:pPr>
        <w:rPr>
          <w:sz w:val="26"/>
          <w:szCs w:val="26"/>
        </w:rPr>
      </w:pPr>
      <w:r w:rsidRPr="00AF49FA">
        <w:rPr>
          <w:b/>
          <w:sz w:val="26"/>
          <w:szCs w:val="26"/>
        </w:rPr>
        <w:t>E</w:t>
      </w:r>
      <w:r w:rsidR="00167D50">
        <w:rPr>
          <w:b/>
          <w:sz w:val="26"/>
          <w:szCs w:val="26"/>
        </w:rPr>
        <w:t>-</w:t>
      </w:r>
      <w:r w:rsidR="006B228B" w:rsidRPr="00AF49FA">
        <w:rPr>
          <w:b/>
          <w:sz w:val="26"/>
          <w:szCs w:val="26"/>
        </w:rPr>
        <w:t>mail</w:t>
      </w:r>
      <w:r w:rsidR="00601C29" w:rsidRPr="00AF49FA">
        <w:rPr>
          <w:sz w:val="26"/>
          <w:szCs w:val="26"/>
        </w:rPr>
        <w:t xml:space="preserve">: </w:t>
      </w:r>
      <w:sdt>
        <w:sdtPr>
          <w:rPr>
            <w:sz w:val="26"/>
            <w:szCs w:val="26"/>
          </w:rPr>
          <w:alias w:val="E-mail"/>
          <w:tag w:val="E-mail"/>
          <w:id w:val="-1647113760"/>
          <w:placeholder>
            <w:docPart w:val="96CE55A76E674729AE1AFBBD8A5652C6"/>
          </w:placeholder>
          <w:showingPlcHdr/>
          <w:text/>
        </w:sdtPr>
        <w:sdtEndPr/>
        <w:sdtContent>
          <w:r w:rsidR="006D7075" w:rsidRPr="00523AFA">
            <w:rPr>
              <w:rStyle w:val="Tekstzastpczy"/>
            </w:rPr>
            <w:t>Kliknij tutaj, aby wprowadzić tekst.</w:t>
          </w:r>
        </w:sdtContent>
      </w:sdt>
    </w:p>
    <w:p w:rsidR="006A77AE" w:rsidRDefault="006A77AE">
      <w:pPr>
        <w:rPr>
          <w:b/>
          <w:sz w:val="26"/>
          <w:szCs w:val="26"/>
        </w:rPr>
      </w:pPr>
    </w:p>
    <w:p w:rsidR="006112A7" w:rsidRDefault="00B174FF" w:rsidP="006112A7">
      <w:pPr>
        <w:tabs>
          <w:tab w:val="left" w:pos="2910"/>
        </w:tabs>
        <w:rPr>
          <w:rStyle w:val="Tekstzastpczy"/>
        </w:rPr>
      </w:pPr>
      <w:r>
        <w:rPr>
          <w:b/>
          <w:sz w:val="26"/>
          <w:szCs w:val="26"/>
        </w:rPr>
        <w:t>Data zamówienia:</w:t>
      </w:r>
      <w:r w:rsidRPr="00AF49FA">
        <w:rPr>
          <w:sz w:val="26"/>
          <w:szCs w:val="26"/>
        </w:rPr>
        <w:t xml:space="preserve"> </w:t>
      </w:r>
      <w:sdt>
        <w:sdtPr>
          <w:rPr>
            <w:rStyle w:val="Tekstzastpczy"/>
          </w:rPr>
          <w:alias w:val="Dzień"/>
          <w:id w:val="-733773301"/>
          <w:placeholder>
            <w:docPart w:val="7F26CDB793034A3791FAD852E893A079"/>
          </w:placeholder>
          <w:showingPlcHdr/>
          <w:text/>
        </w:sdtPr>
        <w:sdtContent>
          <w:r w:rsidR="006D7075">
            <w:rPr>
              <w:rStyle w:val="Tekstzastpczy"/>
            </w:rPr>
            <w:t>Dzień</w:t>
          </w:r>
        </w:sdtContent>
      </w:sdt>
      <w:r w:rsidR="006112A7">
        <w:rPr>
          <w:rStyle w:val="Tekstzastpczy"/>
        </w:rPr>
        <w:t xml:space="preserve"> </w:t>
      </w:r>
      <w:r w:rsidR="006112A7" w:rsidRPr="006112A7">
        <w:rPr>
          <w:rStyle w:val="Tekstzastpczy"/>
        </w:rPr>
        <w:t xml:space="preserve"> </w:t>
      </w:r>
      <w:r w:rsidR="006112A7">
        <w:rPr>
          <w:rStyle w:val="Tekstzastpczy"/>
        </w:rPr>
        <w:t>-</w:t>
      </w:r>
      <w:r w:rsidR="006D7075" w:rsidRPr="006D7075">
        <w:rPr>
          <w:rStyle w:val="Tekstzastpczy"/>
        </w:rPr>
        <w:t xml:space="preserve"> </w:t>
      </w:r>
      <w:sdt>
        <w:sdtPr>
          <w:rPr>
            <w:rStyle w:val="Tekstzastpczy"/>
          </w:rPr>
          <w:alias w:val="Miesiąc"/>
          <w:tag w:val="Miesiąc"/>
          <w:id w:val="-56546369"/>
          <w:placeholder>
            <w:docPart w:val="570468B31E9B48C6B3AA16947D8A3956"/>
          </w:placeholder>
          <w:showingPlcHdr/>
          <w:text/>
        </w:sdtPr>
        <w:sdtContent>
          <w:r w:rsidR="006D7075">
            <w:rPr>
              <w:rStyle w:val="Tekstzastpczy"/>
            </w:rPr>
            <w:t>Miesiąc</w:t>
          </w:r>
        </w:sdtContent>
      </w:sdt>
      <w:r w:rsidR="006D7075">
        <w:rPr>
          <w:rStyle w:val="Tekstzastpczy"/>
        </w:rPr>
        <w:t xml:space="preserve"> </w:t>
      </w:r>
      <w:r w:rsidR="006D7075" w:rsidRPr="006112A7">
        <w:rPr>
          <w:rStyle w:val="Tekstzastpczy"/>
        </w:rPr>
        <w:t xml:space="preserve"> </w:t>
      </w:r>
      <w:r w:rsidR="006112A7" w:rsidRPr="006112A7">
        <w:rPr>
          <w:sz w:val="26"/>
          <w:szCs w:val="26"/>
        </w:rPr>
        <w:t>-</w:t>
      </w:r>
      <w:r w:rsidR="006112A7">
        <w:rPr>
          <w:b/>
          <w:sz w:val="26"/>
          <w:szCs w:val="26"/>
        </w:rPr>
        <w:t xml:space="preserve"> </w:t>
      </w:r>
      <w:sdt>
        <w:sdtPr>
          <w:rPr>
            <w:rStyle w:val="Tekstzastpczy"/>
          </w:rPr>
          <w:alias w:val="Rok"/>
          <w:tag w:val="Rok"/>
          <w:id w:val="344365039"/>
          <w:placeholder>
            <w:docPart w:val="E4CB6B29F2394FE293B2A338D17792D3"/>
          </w:placeholder>
          <w:showingPlcHdr/>
          <w:text/>
        </w:sdtPr>
        <w:sdtContent>
          <w:r w:rsidR="006D7075">
            <w:rPr>
              <w:rStyle w:val="Tekstzastpczy"/>
            </w:rPr>
            <w:t>Rok</w:t>
          </w:r>
        </w:sdtContent>
      </w:sdt>
      <w:r w:rsidR="006D7075">
        <w:rPr>
          <w:rStyle w:val="Tekstzastpczy"/>
        </w:rPr>
        <w:t xml:space="preserve"> </w:t>
      </w:r>
      <w:r w:rsidR="006D7075" w:rsidRPr="006112A7">
        <w:rPr>
          <w:rStyle w:val="Tekstzastpczy"/>
        </w:rPr>
        <w:t xml:space="preserve"> </w:t>
      </w:r>
      <w:bookmarkStart w:id="0" w:name="_GoBack"/>
      <w:bookmarkEnd w:id="0"/>
    </w:p>
    <w:p w:rsidR="006D7075" w:rsidRDefault="006D7075" w:rsidP="006112A7">
      <w:pPr>
        <w:tabs>
          <w:tab w:val="left" w:pos="2910"/>
        </w:tabs>
        <w:rPr>
          <w:b/>
          <w:sz w:val="26"/>
          <w:szCs w:val="26"/>
        </w:rPr>
      </w:pPr>
    </w:p>
    <w:p w:rsidR="00B174FF" w:rsidRPr="00AF49FA" w:rsidRDefault="00950A72">
      <w:pPr>
        <w:rPr>
          <w:b/>
          <w:sz w:val="26"/>
          <w:szCs w:val="26"/>
        </w:rPr>
      </w:pPr>
      <w:r>
        <w:rPr>
          <w:b/>
          <w:sz w:val="26"/>
          <w:szCs w:val="26"/>
        </w:rPr>
        <w:t>Data zgłoszenia reklamacji:</w:t>
      </w:r>
      <w:r w:rsidRPr="00950A72">
        <w:rPr>
          <w:rStyle w:val="Tekstzastpczy"/>
        </w:rPr>
        <w:t xml:space="preserve"> </w:t>
      </w:r>
      <w:sdt>
        <w:sdtPr>
          <w:rPr>
            <w:rStyle w:val="Tekstzastpczy"/>
          </w:rPr>
          <w:alias w:val="Dzień"/>
          <w:id w:val="-127323702"/>
          <w:placeholder>
            <w:docPart w:val="3B0780B668C8464D86F69B9B96448F40"/>
          </w:placeholder>
          <w:showingPlcHdr/>
          <w:text/>
        </w:sdtPr>
        <w:sdtContent>
          <w:r w:rsidR="006D7075">
            <w:rPr>
              <w:rStyle w:val="Tekstzastpczy"/>
            </w:rPr>
            <w:t>Dzień</w:t>
          </w:r>
        </w:sdtContent>
      </w:sdt>
      <w:r w:rsidR="006D7075">
        <w:rPr>
          <w:rStyle w:val="Tekstzastpczy"/>
        </w:rPr>
        <w:t xml:space="preserve"> </w:t>
      </w:r>
      <w:r w:rsidR="006D7075" w:rsidRPr="006112A7">
        <w:rPr>
          <w:rStyle w:val="Tekstzastpczy"/>
        </w:rPr>
        <w:t xml:space="preserve"> </w:t>
      </w:r>
      <w:r w:rsidR="006D7075">
        <w:rPr>
          <w:rStyle w:val="Tekstzastpczy"/>
        </w:rPr>
        <w:t>-</w:t>
      </w:r>
      <w:r w:rsidR="006D7075" w:rsidRPr="006D7075">
        <w:rPr>
          <w:rStyle w:val="Tekstzastpczy"/>
        </w:rPr>
        <w:t xml:space="preserve"> </w:t>
      </w:r>
      <w:sdt>
        <w:sdtPr>
          <w:rPr>
            <w:rStyle w:val="Tekstzastpczy"/>
          </w:rPr>
          <w:alias w:val="Miesiąc"/>
          <w:tag w:val="Miesiąc"/>
          <w:id w:val="1907096348"/>
          <w:placeholder>
            <w:docPart w:val="979D32F57F5B48CE8532C7269711328F"/>
          </w:placeholder>
          <w:showingPlcHdr/>
          <w:text/>
        </w:sdtPr>
        <w:sdtContent>
          <w:r w:rsidR="006D7075">
            <w:rPr>
              <w:rStyle w:val="Tekstzastpczy"/>
            </w:rPr>
            <w:t>Miesiąc</w:t>
          </w:r>
        </w:sdtContent>
      </w:sdt>
      <w:r w:rsidR="006D7075">
        <w:rPr>
          <w:rStyle w:val="Tekstzastpczy"/>
        </w:rPr>
        <w:t xml:space="preserve"> </w:t>
      </w:r>
      <w:r w:rsidR="006D7075" w:rsidRPr="006112A7">
        <w:rPr>
          <w:rStyle w:val="Tekstzastpczy"/>
        </w:rPr>
        <w:t xml:space="preserve"> </w:t>
      </w:r>
      <w:r w:rsidR="006D7075" w:rsidRPr="006112A7">
        <w:rPr>
          <w:sz w:val="26"/>
          <w:szCs w:val="26"/>
        </w:rPr>
        <w:t>-</w:t>
      </w:r>
      <w:r w:rsidR="006D7075">
        <w:rPr>
          <w:b/>
          <w:sz w:val="26"/>
          <w:szCs w:val="26"/>
        </w:rPr>
        <w:t xml:space="preserve"> </w:t>
      </w:r>
      <w:sdt>
        <w:sdtPr>
          <w:rPr>
            <w:rStyle w:val="Tekstzastpczy"/>
          </w:rPr>
          <w:alias w:val="Rok"/>
          <w:tag w:val="Rok"/>
          <w:id w:val="-803077343"/>
          <w:placeholder>
            <w:docPart w:val="2FFB07AD1F1B4277AD67B4A7BE1E7A9D"/>
          </w:placeholder>
          <w:showingPlcHdr/>
          <w:text/>
        </w:sdtPr>
        <w:sdtContent>
          <w:r w:rsidR="006D7075">
            <w:rPr>
              <w:rStyle w:val="Tekstzastpczy"/>
            </w:rPr>
            <w:t>Rok</w:t>
          </w:r>
        </w:sdtContent>
      </w:sdt>
      <w:r w:rsidR="006D7075">
        <w:rPr>
          <w:rStyle w:val="Tekstzastpczy"/>
        </w:rPr>
        <w:t xml:space="preserve"> </w:t>
      </w:r>
      <w:r w:rsidR="006D7075" w:rsidRPr="006112A7">
        <w:rPr>
          <w:rStyle w:val="Tekstzastpczy"/>
        </w:rPr>
        <w:t xml:space="preserve"> </w:t>
      </w:r>
    </w:p>
    <w:p w:rsidR="00950A72" w:rsidRDefault="00950A72" w:rsidP="00E94706">
      <w:pPr>
        <w:rPr>
          <w:b/>
          <w:sz w:val="26"/>
          <w:szCs w:val="26"/>
        </w:rPr>
      </w:pPr>
    </w:p>
    <w:p w:rsidR="00E94706" w:rsidRPr="00AF49FA" w:rsidRDefault="006A77AE" w:rsidP="00E94706">
      <w:pPr>
        <w:rPr>
          <w:sz w:val="26"/>
          <w:szCs w:val="26"/>
        </w:rPr>
      </w:pPr>
      <w:r w:rsidRPr="00AF49FA">
        <w:rPr>
          <w:b/>
          <w:sz w:val="26"/>
          <w:szCs w:val="26"/>
        </w:rPr>
        <w:t xml:space="preserve">Telefon: </w:t>
      </w:r>
      <w:sdt>
        <w:sdtPr>
          <w:rPr>
            <w:sz w:val="26"/>
            <w:szCs w:val="26"/>
          </w:rPr>
          <w:alias w:val="Telefon"/>
          <w:tag w:val="Telefon"/>
          <w:id w:val="-1666307368"/>
          <w:placeholder>
            <w:docPart w:val="A45DAD53AEBA4740BCCD12D34A168ECA"/>
          </w:placeholder>
          <w:showingPlcHdr/>
          <w:text/>
        </w:sdtPr>
        <w:sdtEndPr/>
        <w:sdtContent>
          <w:r w:rsidR="00167D50" w:rsidRPr="00523AFA">
            <w:rPr>
              <w:rStyle w:val="Tekstzastpczy"/>
            </w:rPr>
            <w:t>Kliknij tutaj, aby wprowadzić tekst.</w:t>
          </w:r>
        </w:sdtContent>
      </w:sdt>
    </w:p>
    <w:p w:rsidR="006A77AE" w:rsidRPr="00AF49FA" w:rsidRDefault="006A77AE">
      <w:pPr>
        <w:rPr>
          <w:b/>
          <w:sz w:val="26"/>
          <w:szCs w:val="26"/>
        </w:rPr>
      </w:pPr>
    </w:p>
    <w:p w:rsidR="00601C29" w:rsidRPr="00AF49FA" w:rsidRDefault="006B228B">
      <w:pPr>
        <w:rPr>
          <w:sz w:val="26"/>
          <w:szCs w:val="26"/>
        </w:rPr>
      </w:pPr>
      <w:r w:rsidRPr="00AF49FA">
        <w:rPr>
          <w:b/>
          <w:sz w:val="26"/>
          <w:szCs w:val="26"/>
        </w:rPr>
        <w:t>Treść zgłoszenia</w:t>
      </w:r>
      <w:r w:rsidRPr="00AF49FA">
        <w:rPr>
          <w:sz w:val="26"/>
          <w:szCs w:val="26"/>
        </w:rPr>
        <w:t xml:space="preserve">: </w:t>
      </w:r>
      <w:sdt>
        <w:sdtPr>
          <w:rPr>
            <w:sz w:val="26"/>
            <w:szCs w:val="26"/>
          </w:rPr>
          <w:alias w:val="Treść zgłoszenia"/>
          <w:id w:val="-1321031760"/>
          <w:placeholder>
            <w:docPart w:val="07945EB3D628429093EE61030245A0E8"/>
          </w:placeholder>
          <w:showingPlcHdr/>
          <w:text/>
        </w:sdtPr>
        <w:sdtContent>
          <w:r w:rsidR="005F32BC" w:rsidRPr="00523AFA">
            <w:rPr>
              <w:rStyle w:val="Tekstzastpczy"/>
            </w:rPr>
            <w:t>Kliknij tutaj, aby wprowadzić tekst.</w:t>
          </w:r>
        </w:sdtContent>
      </w:sdt>
    </w:p>
    <w:p w:rsidR="00FE0881" w:rsidRDefault="00FE0881"/>
    <w:p w:rsidR="00E12F25" w:rsidRDefault="00E12F25"/>
    <w:sectPr w:rsidR="00E12F25" w:rsidSect="00E12F25">
      <w:headerReference w:type="default" r:id="rId8"/>
      <w:footerReference w:type="default" r:id="rId9"/>
      <w:pgSz w:w="11906" w:h="16838"/>
      <w:pgMar w:top="1417" w:right="1417" w:bottom="1417" w:left="1417" w:header="708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CEA" w:rsidRDefault="00AA3CEA" w:rsidP="006A77AE">
      <w:pPr>
        <w:spacing w:after="0" w:line="240" w:lineRule="auto"/>
      </w:pPr>
      <w:r>
        <w:separator/>
      </w:r>
    </w:p>
  </w:endnote>
  <w:endnote w:type="continuationSeparator" w:id="0">
    <w:p w:rsidR="00AA3CEA" w:rsidRDefault="00AA3CEA" w:rsidP="006A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7088" w:type="dxa"/>
      <w:tblInd w:w="-2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74"/>
      <w:gridCol w:w="7514"/>
    </w:tblGrid>
    <w:tr w:rsidR="006A77AE" w:rsidRPr="00167D50" w:rsidTr="00E12F25">
      <w:trPr>
        <w:trHeight w:val="540"/>
      </w:trPr>
      <w:tc>
        <w:tcPr>
          <w:tcW w:w="9574" w:type="dxa"/>
          <w:tcBorders>
            <w:top w:val="single" w:sz="20" w:space="0" w:color="000000"/>
          </w:tcBorders>
          <w:shd w:val="clear" w:color="auto" w:fill="FFFFFF"/>
          <w:vAlign w:val="center"/>
        </w:tcPr>
        <w:p w:rsidR="00E94706" w:rsidRDefault="00E94706" w:rsidP="00B91E05">
          <w:pPr>
            <w:pStyle w:val="Nagwek"/>
            <w:tabs>
              <w:tab w:val="clear" w:pos="4536"/>
              <w:tab w:val="clear" w:pos="9072"/>
            </w:tabs>
            <w:snapToGrid w:val="0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          </w:t>
          </w:r>
        </w:p>
        <w:p w:rsidR="006A77AE" w:rsidRPr="00E12F25" w:rsidRDefault="00E12F25" w:rsidP="00B91E05">
          <w:pPr>
            <w:pStyle w:val="Nagwek"/>
            <w:tabs>
              <w:tab w:val="clear" w:pos="4536"/>
              <w:tab w:val="clear" w:pos="9072"/>
            </w:tabs>
            <w:snapToGrid w:val="0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P</w:t>
          </w:r>
          <w:r w:rsidRPr="00E12F25">
            <w:rPr>
              <w:rFonts w:ascii="Arial" w:hAnsi="Arial" w:cs="Arial"/>
              <w:bCs/>
              <w:sz w:val="16"/>
              <w:szCs w:val="16"/>
            </w:rPr>
            <w:t xml:space="preserve">rzedsiębiorstwo Wielobranżowe </w:t>
          </w:r>
          <w:r w:rsidR="00950A72">
            <w:rPr>
              <w:rFonts w:ascii="Arial" w:hAnsi="Arial" w:cs="Arial"/>
              <w:bCs/>
              <w:sz w:val="16"/>
              <w:szCs w:val="16"/>
            </w:rPr>
            <w:t>„</w:t>
          </w:r>
          <w:r w:rsidRPr="00E12F25">
            <w:rPr>
              <w:rFonts w:ascii="Arial" w:hAnsi="Arial" w:cs="Arial"/>
              <w:bCs/>
              <w:sz w:val="16"/>
              <w:szCs w:val="16"/>
            </w:rPr>
            <w:t>Domer</w:t>
          </w:r>
          <w:r w:rsidR="00950A72">
            <w:rPr>
              <w:rFonts w:ascii="Arial" w:hAnsi="Arial" w:cs="Arial"/>
              <w:bCs/>
              <w:sz w:val="16"/>
              <w:szCs w:val="16"/>
            </w:rPr>
            <w:t>”</w:t>
          </w:r>
          <w:r w:rsidRPr="00E12F25">
            <w:rPr>
              <w:rFonts w:ascii="Arial" w:hAnsi="Arial" w:cs="Arial"/>
              <w:bCs/>
              <w:sz w:val="16"/>
              <w:szCs w:val="16"/>
            </w:rPr>
            <w:t xml:space="preserve"> – Andrzej Wypyszewski</w:t>
          </w:r>
        </w:p>
        <w:p w:rsidR="00E12F25" w:rsidRDefault="00167D50" w:rsidP="00B91E05">
          <w:pPr>
            <w:pStyle w:val="Nagwek"/>
            <w:tabs>
              <w:tab w:val="clear" w:pos="4536"/>
              <w:tab w:val="clear" w:pos="9072"/>
            </w:tabs>
            <w:snapToGrid w:val="0"/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E12F25">
            <w:rPr>
              <w:rFonts w:ascii="Arial" w:hAnsi="Arial" w:cs="Arial"/>
              <w:bCs/>
              <w:sz w:val="16"/>
              <w:szCs w:val="16"/>
            </w:rPr>
            <w:t>99-300 Kutno</w:t>
          </w:r>
          <w:r>
            <w:rPr>
              <w:rFonts w:ascii="Arial" w:hAnsi="Arial" w:cs="Arial"/>
              <w:bCs/>
              <w:sz w:val="16"/>
              <w:szCs w:val="16"/>
            </w:rPr>
            <w:t>,</w:t>
          </w:r>
          <w:r w:rsidRPr="00E12F25"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Cs/>
              <w:sz w:val="16"/>
              <w:szCs w:val="16"/>
            </w:rPr>
            <w:t>ul. Warszawskie Przedmieście 16</w:t>
          </w:r>
          <w:r w:rsidR="00E12F25" w:rsidRPr="00E12F25">
            <w:rPr>
              <w:rFonts w:ascii="Arial" w:hAnsi="Arial" w:cs="Arial"/>
              <w:bCs/>
              <w:sz w:val="16"/>
              <w:szCs w:val="16"/>
            </w:rPr>
            <w:t xml:space="preserve"> </w:t>
          </w:r>
        </w:p>
        <w:p w:rsidR="00E12F25" w:rsidRPr="00167D50" w:rsidRDefault="00E12F25" w:rsidP="00B91E05">
          <w:pPr>
            <w:pStyle w:val="Nagwek"/>
            <w:tabs>
              <w:tab w:val="clear" w:pos="4536"/>
              <w:tab w:val="clear" w:pos="9072"/>
            </w:tabs>
            <w:snapToGrid w:val="0"/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167D50">
            <w:rPr>
              <w:rFonts w:ascii="Arial" w:hAnsi="Arial" w:cs="Arial"/>
              <w:bCs/>
              <w:sz w:val="16"/>
              <w:szCs w:val="16"/>
            </w:rPr>
            <w:t>NIP</w:t>
          </w:r>
          <w:r w:rsidR="00167D50" w:rsidRPr="00167D50">
            <w:rPr>
              <w:rFonts w:ascii="Arial" w:hAnsi="Arial" w:cs="Arial"/>
              <w:bCs/>
              <w:sz w:val="16"/>
              <w:szCs w:val="16"/>
            </w:rPr>
            <w:t>:</w:t>
          </w:r>
          <w:r w:rsidRPr="00167D50">
            <w:rPr>
              <w:rFonts w:ascii="Arial" w:hAnsi="Arial" w:cs="Arial"/>
              <w:bCs/>
              <w:sz w:val="16"/>
              <w:szCs w:val="16"/>
            </w:rPr>
            <w:t xml:space="preserve"> 775-000-90-32</w:t>
          </w:r>
        </w:p>
        <w:p w:rsidR="00E12F25" w:rsidRPr="00E12F25" w:rsidRDefault="00E12F25" w:rsidP="00E12F25">
          <w:pPr>
            <w:pStyle w:val="Nagwek"/>
            <w:tabs>
              <w:tab w:val="clear" w:pos="4536"/>
              <w:tab w:val="clear" w:pos="9072"/>
            </w:tabs>
            <w:snapToGrid w:val="0"/>
            <w:jc w:val="center"/>
            <w:rPr>
              <w:rFonts w:ascii="Arial" w:hAnsi="Arial" w:cs="Arial"/>
              <w:b/>
              <w:bCs/>
              <w:lang w:val="en-US"/>
            </w:rPr>
          </w:pPr>
          <w:r w:rsidRPr="00E12F25">
            <w:rPr>
              <w:rFonts w:ascii="Arial" w:hAnsi="Arial" w:cs="Arial"/>
              <w:bCs/>
              <w:sz w:val="16"/>
              <w:szCs w:val="16"/>
              <w:lang w:val="en-US"/>
            </w:rPr>
            <w:t>www.domer.com.pl ; e-mail: domer@domer.com.pl</w:t>
          </w:r>
        </w:p>
      </w:tc>
      <w:tc>
        <w:tcPr>
          <w:tcW w:w="7514" w:type="dxa"/>
          <w:tcBorders>
            <w:top w:val="single" w:sz="20" w:space="0" w:color="000000"/>
          </w:tcBorders>
          <w:shd w:val="clear" w:color="auto" w:fill="FFFFFF"/>
          <w:vAlign w:val="center"/>
        </w:tcPr>
        <w:p w:rsidR="006A77AE" w:rsidRPr="00E12F25" w:rsidRDefault="006A77AE" w:rsidP="00B91E05">
          <w:pPr>
            <w:pStyle w:val="Nagwek"/>
            <w:tabs>
              <w:tab w:val="clear" w:pos="4536"/>
              <w:tab w:val="clear" w:pos="9072"/>
            </w:tabs>
            <w:snapToGrid w:val="0"/>
            <w:jc w:val="center"/>
            <w:rPr>
              <w:rFonts w:ascii="Arial" w:hAnsi="Arial" w:cs="Arial"/>
              <w:sz w:val="14"/>
              <w:lang w:val="en-US"/>
            </w:rPr>
          </w:pPr>
        </w:p>
      </w:tc>
    </w:tr>
  </w:tbl>
  <w:p w:rsidR="006A77AE" w:rsidRPr="00E12F25" w:rsidRDefault="006A77AE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CEA" w:rsidRDefault="00AA3CEA" w:rsidP="006A77AE">
      <w:pPr>
        <w:spacing w:after="0" w:line="240" w:lineRule="auto"/>
      </w:pPr>
      <w:r>
        <w:separator/>
      </w:r>
    </w:p>
  </w:footnote>
  <w:footnote w:type="continuationSeparator" w:id="0">
    <w:p w:rsidR="00AA3CEA" w:rsidRDefault="00AA3CEA" w:rsidP="006A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AE" w:rsidRDefault="00E12F25" w:rsidP="00E12F25">
    <w:pPr>
      <w:pStyle w:val="Nagwek"/>
      <w:pBdr>
        <w:bottom w:val="single" w:sz="4" w:space="1" w:color="000000"/>
      </w:pBdr>
    </w:pPr>
    <w:r>
      <w:rPr>
        <w:noProof/>
      </w:rPr>
      <w:drawing>
        <wp:inline distT="0" distB="0" distL="0" distR="0" wp14:anchorId="2871E2AE" wp14:editId="34120002">
          <wp:extent cx="2301245" cy="731521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egro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245" cy="731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8E"/>
    <w:rsid w:val="000A1D04"/>
    <w:rsid w:val="00167D50"/>
    <w:rsid w:val="00217103"/>
    <w:rsid w:val="00283298"/>
    <w:rsid w:val="002A1402"/>
    <w:rsid w:val="002F041E"/>
    <w:rsid w:val="003620E5"/>
    <w:rsid w:val="003B45BD"/>
    <w:rsid w:val="00562106"/>
    <w:rsid w:val="005F32BC"/>
    <w:rsid w:val="00601C29"/>
    <w:rsid w:val="006070D1"/>
    <w:rsid w:val="006112A7"/>
    <w:rsid w:val="006135F7"/>
    <w:rsid w:val="00620557"/>
    <w:rsid w:val="006A77AE"/>
    <w:rsid w:val="006B228B"/>
    <w:rsid w:val="006D7075"/>
    <w:rsid w:val="00950A72"/>
    <w:rsid w:val="00AA3CEA"/>
    <w:rsid w:val="00AF49FA"/>
    <w:rsid w:val="00B174FF"/>
    <w:rsid w:val="00B7745F"/>
    <w:rsid w:val="00B90424"/>
    <w:rsid w:val="00D41B3E"/>
    <w:rsid w:val="00E12F25"/>
    <w:rsid w:val="00E94706"/>
    <w:rsid w:val="00EC2D2C"/>
    <w:rsid w:val="00FE0881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7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01C2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C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6A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7AE"/>
  </w:style>
  <w:style w:type="paragraph" w:styleId="Stopka">
    <w:name w:val="footer"/>
    <w:basedOn w:val="Normalny"/>
    <w:link w:val="StopkaZnak"/>
    <w:uiPriority w:val="99"/>
    <w:unhideWhenUsed/>
    <w:rsid w:val="006A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7AE"/>
  </w:style>
  <w:style w:type="character" w:styleId="Hipercze">
    <w:name w:val="Hyperlink"/>
    <w:basedOn w:val="Domylnaczcionkaakapitu"/>
    <w:uiPriority w:val="99"/>
    <w:unhideWhenUsed/>
    <w:rsid w:val="00E12F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7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01C2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C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6A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7AE"/>
  </w:style>
  <w:style w:type="paragraph" w:styleId="Stopka">
    <w:name w:val="footer"/>
    <w:basedOn w:val="Normalny"/>
    <w:link w:val="StopkaZnak"/>
    <w:uiPriority w:val="99"/>
    <w:unhideWhenUsed/>
    <w:rsid w:val="006A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7AE"/>
  </w:style>
  <w:style w:type="character" w:styleId="Hipercze">
    <w:name w:val="Hyperlink"/>
    <w:basedOn w:val="Domylnaczcionkaakapitu"/>
    <w:uiPriority w:val="99"/>
    <w:unhideWhenUsed/>
    <w:rsid w:val="00E12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Desktop\formularz%20reklamacyjn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82A95A34BD46F8BA9CA9F79C3D05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33721A-A5E6-4241-8DD6-9AA69DF4B1C1}"/>
      </w:docPartPr>
      <w:docPartBody>
        <w:p w:rsidR="001E466C" w:rsidRDefault="001E466C" w:rsidP="001E466C">
          <w:pPr>
            <w:pStyle w:val="9582A95A34BD46F8BA9CA9F79C3D053322"/>
          </w:pPr>
          <w:r w:rsidRPr="00523AF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255223968A04A48B8642008556179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AD7170-1AD5-4A9D-908F-A857F9D4AE16}"/>
      </w:docPartPr>
      <w:docPartBody>
        <w:p w:rsidR="001E466C" w:rsidRDefault="001E466C" w:rsidP="001E466C">
          <w:pPr>
            <w:pStyle w:val="F255223968A04A48B8642008556179FC22"/>
          </w:pPr>
          <w:r>
            <w:rPr>
              <w:rStyle w:val="Tekstzastpczy"/>
            </w:rPr>
            <w:t>Kliknij tutaj</w:t>
          </w:r>
          <w:r w:rsidRPr="00523AFA">
            <w:rPr>
              <w:rStyle w:val="Tekstzastpczy"/>
            </w:rPr>
            <w:t>, aby wprowadzić tekst.</w:t>
          </w:r>
        </w:p>
      </w:docPartBody>
    </w:docPart>
    <w:docPart>
      <w:docPartPr>
        <w:name w:val="96CE55A76E674729AE1AFBBD8A5652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F5BCC-C479-4630-959D-BEC92B4C0052}"/>
      </w:docPartPr>
      <w:docPartBody>
        <w:p w:rsidR="001E466C" w:rsidRDefault="001E466C" w:rsidP="001E466C">
          <w:pPr>
            <w:pStyle w:val="96CE55A76E674729AE1AFBBD8A5652C612"/>
          </w:pPr>
          <w:r w:rsidRPr="00523AF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45DAD53AEBA4740BCCD12D34A168E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17A1-9BBB-42EA-A48D-2DB9D618521F}"/>
      </w:docPartPr>
      <w:docPartBody>
        <w:p w:rsidR="001E466C" w:rsidRDefault="001E466C" w:rsidP="001E466C">
          <w:pPr>
            <w:pStyle w:val="A45DAD53AEBA4740BCCD12D34A168ECA22"/>
          </w:pPr>
          <w:r w:rsidRPr="00523AF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F26CDB793034A3791FAD852E893A0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33C3FF-1368-4098-9091-012D65B9034E}"/>
      </w:docPartPr>
      <w:docPartBody>
        <w:p w:rsidR="00000000" w:rsidRDefault="001E466C" w:rsidP="001E466C">
          <w:pPr>
            <w:pStyle w:val="7F26CDB793034A3791FAD852E893A07920"/>
          </w:pPr>
          <w:r>
            <w:rPr>
              <w:rStyle w:val="Tekstzastpczy"/>
            </w:rPr>
            <w:t>Dzień</w:t>
          </w:r>
        </w:p>
      </w:docPartBody>
    </w:docPart>
    <w:docPart>
      <w:docPartPr>
        <w:name w:val="07945EB3D628429093EE61030245A0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17C3D5-342E-4BC0-B23E-705E471E296F}"/>
      </w:docPartPr>
      <w:docPartBody>
        <w:p w:rsidR="00000000" w:rsidRDefault="001E466C" w:rsidP="001E466C">
          <w:pPr>
            <w:pStyle w:val="07945EB3D628429093EE61030245A0E819"/>
          </w:pPr>
          <w:r w:rsidRPr="00523AF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70468B31E9B48C6B3AA16947D8A39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B1287D-B675-4FC6-A6D7-C44CFB10E27A}"/>
      </w:docPartPr>
      <w:docPartBody>
        <w:p w:rsidR="00000000" w:rsidRDefault="001E466C" w:rsidP="001E466C">
          <w:pPr>
            <w:pStyle w:val="570468B31E9B48C6B3AA16947D8A39566"/>
          </w:pPr>
          <w:r>
            <w:rPr>
              <w:rStyle w:val="Tekstzastpczy"/>
            </w:rPr>
            <w:t>Miesiąc</w:t>
          </w:r>
        </w:p>
      </w:docPartBody>
    </w:docPart>
    <w:docPart>
      <w:docPartPr>
        <w:name w:val="E4CB6B29F2394FE293B2A338D17792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9984BC-D0B3-4307-B0DF-7F1410764EF1}"/>
      </w:docPartPr>
      <w:docPartBody>
        <w:p w:rsidR="00000000" w:rsidRDefault="001E466C" w:rsidP="001E466C">
          <w:pPr>
            <w:pStyle w:val="E4CB6B29F2394FE293B2A338D17792D34"/>
          </w:pPr>
          <w:r>
            <w:rPr>
              <w:rStyle w:val="Tekstzastpczy"/>
            </w:rPr>
            <w:t>Rok</w:t>
          </w:r>
        </w:p>
      </w:docPartBody>
    </w:docPart>
    <w:docPart>
      <w:docPartPr>
        <w:name w:val="3B0780B668C8464D86F69B9B96448F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CAD100-4447-458B-9522-6F27DD6B370B}"/>
      </w:docPartPr>
      <w:docPartBody>
        <w:p w:rsidR="00000000" w:rsidRDefault="001E466C" w:rsidP="001E466C">
          <w:pPr>
            <w:pStyle w:val="3B0780B668C8464D86F69B9B96448F40"/>
          </w:pPr>
          <w:r>
            <w:rPr>
              <w:rStyle w:val="Tekstzastpczy"/>
            </w:rPr>
            <w:t>Dzień</w:t>
          </w:r>
        </w:p>
      </w:docPartBody>
    </w:docPart>
    <w:docPart>
      <w:docPartPr>
        <w:name w:val="979D32F57F5B48CE8532C726971132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C3AB90-422E-4D24-9D24-8DA6BE442414}"/>
      </w:docPartPr>
      <w:docPartBody>
        <w:p w:rsidR="00000000" w:rsidRDefault="001E466C" w:rsidP="001E466C">
          <w:pPr>
            <w:pStyle w:val="979D32F57F5B48CE8532C7269711328F"/>
          </w:pPr>
          <w:r>
            <w:rPr>
              <w:rStyle w:val="Tekstzastpczy"/>
            </w:rPr>
            <w:t>Miesiąc</w:t>
          </w:r>
        </w:p>
      </w:docPartBody>
    </w:docPart>
    <w:docPart>
      <w:docPartPr>
        <w:name w:val="2FFB07AD1F1B4277AD67B4A7BE1E7A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3591FB-6832-4E8D-B109-7AD093151D8A}"/>
      </w:docPartPr>
      <w:docPartBody>
        <w:p w:rsidR="00000000" w:rsidRDefault="001E466C" w:rsidP="001E466C">
          <w:pPr>
            <w:pStyle w:val="2FFB07AD1F1B4277AD67B4A7BE1E7A9D"/>
          </w:pPr>
          <w:r>
            <w:rPr>
              <w:rStyle w:val="Tekstzastpczy"/>
            </w:rPr>
            <w:t>Rok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80"/>
    <w:rsid w:val="0006149D"/>
    <w:rsid w:val="001229C4"/>
    <w:rsid w:val="001577C8"/>
    <w:rsid w:val="001E466C"/>
    <w:rsid w:val="003A5A45"/>
    <w:rsid w:val="0063426F"/>
    <w:rsid w:val="00AC43A9"/>
    <w:rsid w:val="00BB48E1"/>
    <w:rsid w:val="00C94B80"/>
    <w:rsid w:val="00F9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E466C"/>
    <w:rPr>
      <w:color w:val="808080"/>
    </w:rPr>
  </w:style>
  <w:style w:type="paragraph" w:customStyle="1" w:styleId="0642C3705FE649748B0DDB96DD91EF8B">
    <w:name w:val="0642C3705FE649748B0DDB96DD91EF8B"/>
  </w:style>
  <w:style w:type="paragraph" w:customStyle="1" w:styleId="923EB195B5814F5EB8000C0941921EC5">
    <w:name w:val="923EB195B5814F5EB8000C0941921EC5"/>
  </w:style>
  <w:style w:type="paragraph" w:customStyle="1" w:styleId="367043AAF3224C23AB43DA0D294D9CC8">
    <w:name w:val="367043AAF3224C23AB43DA0D294D9CC8"/>
  </w:style>
  <w:style w:type="paragraph" w:customStyle="1" w:styleId="528BEC5637F0480BB8E0227E81A4A3EF">
    <w:name w:val="528BEC5637F0480BB8E0227E81A4A3EF"/>
  </w:style>
  <w:style w:type="paragraph" w:customStyle="1" w:styleId="31FDD2C8D2714287A1D2240C752DD058">
    <w:name w:val="31FDD2C8D2714287A1D2240C752DD058"/>
  </w:style>
  <w:style w:type="paragraph" w:customStyle="1" w:styleId="B83905FAC6FD440BA218576D098D65B7">
    <w:name w:val="B83905FAC6FD440BA218576D098D65B7"/>
  </w:style>
  <w:style w:type="paragraph" w:customStyle="1" w:styleId="983D8EAC3F694A7FB7F3F2D653D86FD2">
    <w:name w:val="983D8EAC3F694A7FB7F3F2D653D86FD2"/>
  </w:style>
  <w:style w:type="paragraph" w:customStyle="1" w:styleId="923EB195B5814F5EB8000C0941921EC51">
    <w:name w:val="923EB195B5814F5EB8000C0941921EC51"/>
    <w:rsid w:val="0063426F"/>
  </w:style>
  <w:style w:type="paragraph" w:customStyle="1" w:styleId="367043AAF3224C23AB43DA0D294D9CC81">
    <w:name w:val="367043AAF3224C23AB43DA0D294D9CC81"/>
    <w:rsid w:val="0063426F"/>
  </w:style>
  <w:style w:type="paragraph" w:customStyle="1" w:styleId="528BEC5637F0480BB8E0227E81A4A3EF1">
    <w:name w:val="528BEC5637F0480BB8E0227E81A4A3EF1"/>
    <w:rsid w:val="0063426F"/>
  </w:style>
  <w:style w:type="paragraph" w:customStyle="1" w:styleId="31FDD2C8D2714287A1D2240C752DD0581">
    <w:name w:val="31FDD2C8D2714287A1D2240C752DD0581"/>
    <w:rsid w:val="0063426F"/>
  </w:style>
  <w:style w:type="paragraph" w:customStyle="1" w:styleId="71D5AB0393F84DD48A649EEED7A3C7A6">
    <w:name w:val="71D5AB0393F84DD48A649EEED7A3C7A6"/>
    <w:rsid w:val="0063426F"/>
  </w:style>
  <w:style w:type="paragraph" w:customStyle="1" w:styleId="983D8EAC3F694A7FB7F3F2D653D86FD21">
    <w:name w:val="983D8EAC3F694A7FB7F3F2D653D86FD21"/>
    <w:rsid w:val="0063426F"/>
  </w:style>
  <w:style w:type="paragraph" w:customStyle="1" w:styleId="D6C36AF3D71142B694F26A09B8C6BFF4">
    <w:name w:val="D6C36AF3D71142B694F26A09B8C6BFF4"/>
    <w:rsid w:val="0063426F"/>
  </w:style>
  <w:style w:type="paragraph" w:customStyle="1" w:styleId="BC08FFCC7B234A489BD62D0BC680EAE0">
    <w:name w:val="BC08FFCC7B234A489BD62D0BC680EAE0"/>
    <w:rsid w:val="001229C4"/>
  </w:style>
  <w:style w:type="paragraph" w:customStyle="1" w:styleId="9582A95A34BD46F8BA9CA9F79C3D0533">
    <w:name w:val="9582A95A34BD46F8BA9CA9F79C3D0533"/>
    <w:rsid w:val="001229C4"/>
  </w:style>
  <w:style w:type="paragraph" w:customStyle="1" w:styleId="F255223968A04A48B8642008556179FC">
    <w:name w:val="F255223968A04A48B8642008556179FC"/>
    <w:rsid w:val="001229C4"/>
  </w:style>
  <w:style w:type="paragraph" w:customStyle="1" w:styleId="96CE55A76E674729AE1AFBBD8A5652C6">
    <w:name w:val="96CE55A76E674729AE1AFBBD8A5652C6"/>
    <w:rsid w:val="001229C4"/>
  </w:style>
  <w:style w:type="paragraph" w:customStyle="1" w:styleId="A45DAD53AEBA4740BCCD12D34A168ECA">
    <w:name w:val="A45DAD53AEBA4740BCCD12D34A168ECA"/>
    <w:rsid w:val="001229C4"/>
  </w:style>
  <w:style w:type="paragraph" w:customStyle="1" w:styleId="C0EA587B07A2456A93108B7E44344C9B">
    <w:name w:val="C0EA587B07A2456A93108B7E44344C9B"/>
    <w:rsid w:val="001229C4"/>
  </w:style>
  <w:style w:type="paragraph" w:customStyle="1" w:styleId="7F26CDB793034A3791FAD852E893A079">
    <w:name w:val="7F26CDB793034A3791FAD852E893A079"/>
    <w:rsid w:val="001E466C"/>
  </w:style>
  <w:style w:type="paragraph" w:customStyle="1" w:styleId="9E6DC1AB04B94C03ACEB06DCFBA5C159">
    <w:name w:val="9E6DC1AB04B94C03ACEB06DCFBA5C159"/>
    <w:rsid w:val="001E466C"/>
  </w:style>
  <w:style w:type="paragraph" w:customStyle="1" w:styleId="0431DF26D3A047FBBEF4BDC27DCEDE48">
    <w:name w:val="0431DF26D3A047FBBEF4BDC27DCEDE48"/>
    <w:rsid w:val="001E466C"/>
  </w:style>
  <w:style w:type="paragraph" w:customStyle="1" w:styleId="F255223968A04A48B8642008556179FC1">
    <w:name w:val="F255223968A04A48B8642008556179FC1"/>
    <w:rsid w:val="001E466C"/>
  </w:style>
  <w:style w:type="paragraph" w:customStyle="1" w:styleId="9582A95A34BD46F8BA9CA9F79C3D05331">
    <w:name w:val="9582A95A34BD46F8BA9CA9F79C3D05331"/>
    <w:rsid w:val="001E466C"/>
  </w:style>
  <w:style w:type="paragraph" w:customStyle="1" w:styleId="96CE55A76E674729AE1AFBBD8A5652C61">
    <w:name w:val="96CE55A76E674729AE1AFBBD8A5652C61"/>
    <w:rsid w:val="001E466C"/>
  </w:style>
  <w:style w:type="paragraph" w:customStyle="1" w:styleId="7F26CDB793034A3791FAD852E893A0791">
    <w:name w:val="7F26CDB793034A3791FAD852E893A0791"/>
    <w:rsid w:val="001E466C"/>
  </w:style>
  <w:style w:type="paragraph" w:customStyle="1" w:styleId="9E6DC1AB04B94C03ACEB06DCFBA5C1591">
    <w:name w:val="9E6DC1AB04B94C03ACEB06DCFBA5C1591"/>
    <w:rsid w:val="001E466C"/>
  </w:style>
  <w:style w:type="paragraph" w:customStyle="1" w:styleId="A45DAD53AEBA4740BCCD12D34A168ECA1">
    <w:name w:val="A45DAD53AEBA4740BCCD12D34A168ECA1"/>
    <w:rsid w:val="001E466C"/>
  </w:style>
  <w:style w:type="paragraph" w:customStyle="1" w:styleId="2FF3DF3B3F214053A94F6AF43DE87AC5">
    <w:name w:val="2FF3DF3B3F214053A94F6AF43DE87AC5"/>
    <w:rsid w:val="001E466C"/>
  </w:style>
  <w:style w:type="paragraph" w:customStyle="1" w:styleId="F255223968A04A48B8642008556179FC2">
    <w:name w:val="F255223968A04A48B8642008556179FC2"/>
    <w:rsid w:val="001E466C"/>
  </w:style>
  <w:style w:type="paragraph" w:customStyle="1" w:styleId="9582A95A34BD46F8BA9CA9F79C3D05332">
    <w:name w:val="9582A95A34BD46F8BA9CA9F79C3D05332"/>
    <w:rsid w:val="001E466C"/>
  </w:style>
  <w:style w:type="paragraph" w:customStyle="1" w:styleId="96CE55A76E674729AE1AFBBD8A5652C62">
    <w:name w:val="96CE55A76E674729AE1AFBBD8A5652C62"/>
    <w:rsid w:val="001E466C"/>
  </w:style>
  <w:style w:type="paragraph" w:customStyle="1" w:styleId="7F26CDB793034A3791FAD852E893A0792">
    <w:name w:val="7F26CDB793034A3791FAD852E893A0792"/>
    <w:rsid w:val="001E466C"/>
  </w:style>
  <w:style w:type="paragraph" w:customStyle="1" w:styleId="9E6DC1AB04B94C03ACEB06DCFBA5C1592">
    <w:name w:val="9E6DC1AB04B94C03ACEB06DCFBA5C1592"/>
    <w:rsid w:val="001E466C"/>
  </w:style>
  <w:style w:type="paragraph" w:customStyle="1" w:styleId="A45DAD53AEBA4740BCCD12D34A168ECA2">
    <w:name w:val="A45DAD53AEBA4740BCCD12D34A168ECA2"/>
    <w:rsid w:val="001E466C"/>
  </w:style>
  <w:style w:type="paragraph" w:customStyle="1" w:styleId="F255223968A04A48B8642008556179FC3">
    <w:name w:val="F255223968A04A48B8642008556179FC3"/>
    <w:rsid w:val="001E466C"/>
  </w:style>
  <w:style w:type="paragraph" w:customStyle="1" w:styleId="9582A95A34BD46F8BA9CA9F79C3D05333">
    <w:name w:val="9582A95A34BD46F8BA9CA9F79C3D05333"/>
    <w:rsid w:val="001E466C"/>
  </w:style>
  <w:style w:type="paragraph" w:customStyle="1" w:styleId="96CE55A76E674729AE1AFBBD8A5652C63">
    <w:name w:val="96CE55A76E674729AE1AFBBD8A5652C63"/>
    <w:rsid w:val="001E466C"/>
  </w:style>
  <w:style w:type="paragraph" w:customStyle="1" w:styleId="7F26CDB793034A3791FAD852E893A0793">
    <w:name w:val="7F26CDB793034A3791FAD852E893A0793"/>
    <w:rsid w:val="001E466C"/>
  </w:style>
  <w:style w:type="paragraph" w:customStyle="1" w:styleId="9E6DC1AB04B94C03ACEB06DCFBA5C1593">
    <w:name w:val="9E6DC1AB04B94C03ACEB06DCFBA5C1593"/>
    <w:rsid w:val="001E466C"/>
  </w:style>
  <w:style w:type="paragraph" w:customStyle="1" w:styleId="A45DAD53AEBA4740BCCD12D34A168ECA3">
    <w:name w:val="A45DAD53AEBA4740BCCD12D34A168ECA3"/>
    <w:rsid w:val="001E466C"/>
  </w:style>
  <w:style w:type="paragraph" w:customStyle="1" w:styleId="07945EB3D628429093EE61030245A0E8">
    <w:name w:val="07945EB3D628429093EE61030245A0E8"/>
    <w:rsid w:val="001E466C"/>
  </w:style>
  <w:style w:type="paragraph" w:customStyle="1" w:styleId="F255223968A04A48B8642008556179FC4">
    <w:name w:val="F255223968A04A48B8642008556179FC4"/>
    <w:rsid w:val="001E466C"/>
  </w:style>
  <w:style w:type="paragraph" w:customStyle="1" w:styleId="9582A95A34BD46F8BA9CA9F79C3D05334">
    <w:name w:val="9582A95A34BD46F8BA9CA9F79C3D05334"/>
    <w:rsid w:val="001E466C"/>
  </w:style>
  <w:style w:type="paragraph" w:customStyle="1" w:styleId="96CE55A76E674729AE1AFBBD8A5652C64">
    <w:name w:val="96CE55A76E674729AE1AFBBD8A5652C64"/>
    <w:rsid w:val="001E466C"/>
  </w:style>
  <w:style w:type="paragraph" w:customStyle="1" w:styleId="7F26CDB793034A3791FAD852E893A0794">
    <w:name w:val="7F26CDB793034A3791FAD852E893A0794"/>
    <w:rsid w:val="001E466C"/>
  </w:style>
  <w:style w:type="paragraph" w:customStyle="1" w:styleId="9E6DC1AB04B94C03ACEB06DCFBA5C1594">
    <w:name w:val="9E6DC1AB04B94C03ACEB06DCFBA5C1594"/>
    <w:rsid w:val="001E466C"/>
  </w:style>
  <w:style w:type="paragraph" w:customStyle="1" w:styleId="A45DAD53AEBA4740BCCD12D34A168ECA4">
    <w:name w:val="A45DAD53AEBA4740BCCD12D34A168ECA4"/>
    <w:rsid w:val="001E466C"/>
  </w:style>
  <w:style w:type="paragraph" w:customStyle="1" w:styleId="07945EB3D628429093EE61030245A0E81">
    <w:name w:val="07945EB3D628429093EE61030245A0E81"/>
    <w:rsid w:val="001E466C"/>
  </w:style>
  <w:style w:type="paragraph" w:customStyle="1" w:styleId="F255223968A04A48B8642008556179FC5">
    <w:name w:val="F255223968A04A48B8642008556179FC5"/>
    <w:rsid w:val="001E466C"/>
  </w:style>
  <w:style w:type="paragraph" w:customStyle="1" w:styleId="9582A95A34BD46F8BA9CA9F79C3D05335">
    <w:name w:val="9582A95A34BD46F8BA9CA9F79C3D05335"/>
    <w:rsid w:val="001E466C"/>
  </w:style>
  <w:style w:type="paragraph" w:customStyle="1" w:styleId="96CE55A76E674729AE1AFBBD8A5652C65">
    <w:name w:val="96CE55A76E674729AE1AFBBD8A5652C65"/>
    <w:rsid w:val="001E466C"/>
  </w:style>
  <w:style w:type="paragraph" w:customStyle="1" w:styleId="7F26CDB793034A3791FAD852E893A0795">
    <w:name w:val="7F26CDB793034A3791FAD852E893A0795"/>
    <w:rsid w:val="001E466C"/>
  </w:style>
  <w:style w:type="paragraph" w:customStyle="1" w:styleId="9E6DC1AB04B94C03ACEB06DCFBA5C1595">
    <w:name w:val="9E6DC1AB04B94C03ACEB06DCFBA5C1595"/>
    <w:rsid w:val="001E466C"/>
  </w:style>
  <w:style w:type="paragraph" w:customStyle="1" w:styleId="A45DAD53AEBA4740BCCD12D34A168ECA5">
    <w:name w:val="A45DAD53AEBA4740BCCD12D34A168ECA5"/>
    <w:rsid w:val="001E466C"/>
  </w:style>
  <w:style w:type="paragraph" w:customStyle="1" w:styleId="07945EB3D628429093EE61030245A0E82">
    <w:name w:val="07945EB3D628429093EE61030245A0E82"/>
    <w:rsid w:val="001E466C"/>
  </w:style>
  <w:style w:type="paragraph" w:customStyle="1" w:styleId="F255223968A04A48B8642008556179FC6">
    <w:name w:val="F255223968A04A48B8642008556179FC6"/>
    <w:rsid w:val="001E466C"/>
  </w:style>
  <w:style w:type="paragraph" w:customStyle="1" w:styleId="9582A95A34BD46F8BA9CA9F79C3D05336">
    <w:name w:val="9582A95A34BD46F8BA9CA9F79C3D05336"/>
    <w:rsid w:val="001E466C"/>
  </w:style>
  <w:style w:type="paragraph" w:customStyle="1" w:styleId="96CE55A76E674729AE1AFBBD8A5652C66">
    <w:name w:val="96CE55A76E674729AE1AFBBD8A5652C66"/>
    <w:rsid w:val="001E466C"/>
  </w:style>
  <w:style w:type="paragraph" w:customStyle="1" w:styleId="7F26CDB793034A3791FAD852E893A0796">
    <w:name w:val="7F26CDB793034A3791FAD852E893A0796"/>
    <w:rsid w:val="001E466C"/>
  </w:style>
  <w:style w:type="paragraph" w:customStyle="1" w:styleId="9E6DC1AB04B94C03ACEB06DCFBA5C1596">
    <w:name w:val="9E6DC1AB04B94C03ACEB06DCFBA5C1596"/>
    <w:rsid w:val="001E466C"/>
  </w:style>
  <w:style w:type="paragraph" w:customStyle="1" w:styleId="A45DAD53AEBA4740BCCD12D34A168ECA6">
    <w:name w:val="A45DAD53AEBA4740BCCD12D34A168ECA6"/>
    <w:rsid w:val="001E466C"/>
  </w:style>
  <w:style w:type="paragraph" w:customStyle="1" w:styleId="07945EB3D628429093EE61030245A0E83">
    <w:name w:val="07945EB3D628429093EE61030245A0E83"/>
    <w:rsid w:val="001E466C"/>
  </w:style>
  <w:style w:type="paragraph" w:customStyle="1" w:styleId="F255223968A04A48B8642008556179FC7">
    <w:name w:val="F255223968A04A48B8642008556179FC7"/>
    <w:rsid w:val="001E466C"/>
  </w:style>
  <w:style w:type="paragraph" w:customStyle="1" w:styleId="9582A95A34BD46F8BA9CA9F79C3D05337">
    <w:name w:val="9582A95A34BD46F8BA9CA9F79C3D05337"/>
    <w:rsid w:val="001E466C"/>
  </w:style>
  <w:style w:type="paragraph" w:customStyle="1" w:styleId="96CE55A76E674729AE1AFBBD8A5652C67">
    <w:name w:val="96CE55A76E674729AE1AFBBD8A5652C67"/>
    <w:rsid w:val="001E466C"/>
  </w:style>
  <w:style w:type="paragraph" w:customStyle="1" w:styleId="7F26CDB793034A3791FAD852E893A0797">
    <w:name w:val="7F26CDB793034A3791FAD852E893A0797"/>
    <w:rsid w:val="001E466C"/>
  </w:style>
  <w:style w:type="paragraph" w:customStyle="1" w:styleId="9E6DC1AB04B94C03ACEB06DCFBA5C1597">
    <w:name w:val="9E6DC1AB04B94C03ACEB06DCFBA5C1597"/>
    <w:rsid w:val="001E466C"/>
  </w:style>
  <w:style w:type="paragraph" w:customStyle="1" w:styleId="A45DAD53AEBA4740BCCD12D34A168ECA7">
    <w:name w:val="A45DAD53AEBA4740BCCD12D34A168ECA7"/>
    <w:rsid w:val="001E466C"/>
  </w:style>
  <w:style w:type="paragraph" w:customStyle="1" w:styleId="07945EB3D628429093EE61030245A0E84">
    <w:name w:val="07945EB3D628429093EE61030245A0E84"/>
    <w:rsid w:val="001E466C"/>
  </w:style>
  <w:style w:type="paragraph" w:customStyle="1" w:styleId="F255223968A04A48B8642008556179FC8">
    <w:name w:val="F255223968A04A48B8642008556179FC8"/>
    <w:rsid w:val="001E466C"/>
  </w:style>
  <w:style w:type="paragraph" w:customStyle="1" w:styleId="9582A95A34BD46F8BA9CA9F79C3D05338">
    <w:name w:val="9582A95A34BD46F8BA9CA9F79C3D05338"/>
    <w:rsid w:val="001E466C"/>
  </w:style>
  <w:style w:type="paragraph" w:customStyle="1" w:styleId="96CE55A76E674729AE1AFBBD8A5652C68">
    <w:name w:val="96CE55A76E674729AE1AFBBD8A5652C68"/>
    <w:rsid w:val="001E466C"/>
  </w:style>
  <w:style w:type="paragraph" w:customStyle="1" w:styleId="7F26CDB793034A3791FAD852E893A0798">
    <w:name w:val="7F26CDB793034A3791FAD852E893A0798"/>
    <w:rsid w:val="001E466C"/>
  </w:style>
  <w:style w:type="paragraph" w:customStyle="1" w:styleId="9E6DC1AB04B94C03ACEB06DCFBA5C1598">
    <w:name w:val="9E6DC1AB04B94C03ACEB06DCFBA5C1598"/>
    <w:rsid w:val="001E466C"/>
  </w:style>
  <w:style w:type="paragraph" w:customStyle="1" w:styleId="A45DAD53AEBA4740BCCD12D34A168ECA8">
    <w:name w:val="A45DAD53AEBA4740BCCD12D34A168ECA8"/>
    <w:rsid w:val="001E466C"/>
  </w:style>
  <w:style w:type="paragraph" w:customStyle="1" w:styleId="07945EB3D628429093EE61030245A0E85">
    <w:name w:val="07945EB3D628429093EE61030245A0E85"/>
    <w:rsid w:val="001E466C"/>
  </w:style>
  <w:style w:type="paragraph" w:customStyle="1" w:styleId="F255223968A04A48B8642008556179FC9">
    <w:name w:val="F255223968A04A48B8642008556179FC9"/>
    <w:rsid w:val="001E466C"/>
  </w:style>
  <w:style w:type="paragraph" w:customStyle="1" w:styleId="9582A95A34BD46F8BA9CA9F79C3D05339">
    <w:name w:val="9582A95A34BD46F8BA9CA9F79C3D05339"/>
    <w:rsid w:val="001E466C"/>
  </w:style>
  <w:style w:type="paragraph" w:customStyle="1" w:styleId="96CE55A76E674729AE1AFBBD8A5652C69">
    <w:name w:val="96CE55A76E674729AE1AFBBD8A5652C69"/>
    <w:rsid w:val="001E466C"/>
  </w:style>
  <w:style w:type="paragraph" w:customStyle="1" w:styleId="7F26CDB793034A3791FAD852E893A0799">
    <w:name w:val="7F26CDB793034A3791FAD852E893A0799"/>
    <w:rsid w:val="001E466C"/>
  </w:style>
  <w:style w:type="paragraph" w:customStyle="1" w:styleId="9E6DC1AB04B94C03ACEB06DCFBA5C1599">
    <w:name w:val="9E6DC1AB04B94C03ACEB06DCFBA5C1599"/>
    <w:rsid w:val="001E466C"/>
  </w:style>
  <w:style w:type="paragraph" w:customStyle="1" w:styleId="A45DAD53AEBA4740BCCD12D34A168ECA9">
    <w:name w:val="A45DAD53AEBA4740BCCD12D34A168ECA9"/>
    <w:rsid w:val="001E466C"/>
  </w:style>
  <w:style w:type="paragraph" w:customStyle="1" w:styleId="07945EB3D628429093EE61030245A0E86">
    <w:name w:val="07945EB3D628429093EE61030245A0E86"/>
    <w:rsid w:val="001E466C"/>
  </w:style>
  <w:style w:type="paragraph" w:customStyle="1" w:styleId="F255223968A04A48B8642008556179FC10">
    <w:name w:val="F255223968A04A48B8642008556179FC10"/>
    <w:rsid w:val="001E466C"/>
  </w:style>
  <w:style w:type="paragraph" w:customStyle="1" w:styleId="9582A95A34BD46F8BA9CA9F79C3D053310">
    <w:name w:val="9582A95A34BD46F8BA9CA9F79C3D053310"/>
    <w:rsid w:val="001E466C"/>
  </w:style>
  <w:style w:type="paragraph" w:customStyle="1" w:styleId="96CE55A76E674729AE1AFBBD8A5652C610">
    <w:name w:val="96CE55A76E674729AE1AFBBD8A5652C610"/>
    <w:rsid w:val="001E466C"/>
  </w:style>
  <w:style w:type="paragraph" w:customStyle="1" w:styleId="7F26CDB793034A3791FAD852E893A07910">
    <w:name w:val="7F26CDB793034A3791FAD852E893A07910"/>
    <w:rsid w:val="001E466C"/>
  </w:style>
  <w:style w:type="paragraph" w:customStyle="1" w:styleId="9E6DC1AB04B94C03ACEB06DCFBA5C15910">
    <w:name w:val="9E6DC1AB04B94C03ACEB06DCFBA5C15910"/>
    <w:rsid w:val="001E466C"/>
  </w:style>
  <w:style w:type="paragraph" w:customStyle="1" w:styleId="A45DAD53AEBA4740BCCD12D34A168ECA10">
    <w:name w:val="A45DAD53AEBA4740BCCD12D34A168ECA10"/>
    <w:rsid w:val="001E466C"/>
  </w:style>
  <w:style w:type="paragraph" w:customStyle="1" w:styleId="07945EB3D628429093EE61030245A0E87">
    <w:name w:val="07945EB3D628429093EE61030245A0E87"/>
    <w:rsid w:val="001E466C"/>
  </w:style>
  <w:style w:type="paragraph" w:customStyle="1" w:styleId="F255223968A04A48B8642008556179FC11">
    <w:name w:val="F255223968A04A48B8642008556179FC11"/>
    <w:rsid w:val="001E466C"/>
  </w:style>
  <w:style w:type="paragraph" w:customStyle="1" w:styleId="9582A95A34BD46F8BA9CA9F79C3D053311">
    <w:name w:val="9582A95A34BD46F8BA9CA9F79C3D053311"/>
    <w:rsid w:val="001E466C"/>
  </w:style>
  <w:style w:type="paragraph" w:customStyle="1" w:styleId="96CE55A76E674729AE1AFBBD8A5652C611">
    <w:name w:val="96CE55A76E674729AE1AFBBD8A5652C611"/>
    <w:rsid w:val="001E466C"/>
  </w:style>
  <w:style w:type="paragraph" w:customStyle="1" w:styleId="7F26CDB793034A3791FAD852E893A07911">
    <w:name w:val="7F26CDB793034A3791FAD852E893A07911"/>
    <w:rsid w:val="001E466C"/>
  </w:style>
  <w:style w:type="paragraph" w:customStyle="1" w:styleId="9E6DC1AB04B94C03ACEB06DCFBA5C15911">
    <w:name w:val="9E6DC1AB04B94C03ACEB06DCFBA5C15911"/>
    <w:rsid w:val="001E466C"/>
  </w:style>
  <w:style w:type="paragraph" w:customStyle="1" w:styleId="A45DAD53AEBA4740BCCD12D34A168ECA11">
    <w:name w:val="A45DAD53AEBA4740BCCD12D34A168ECA11"/>
    <w:rsid w:val="001E466C"/>
  </w:style>
  <w:style w:type="paragraph" w:customStyle="1" w:styleId="07945EB3D628429093EE61030245A0E88">
    <w:name w:val="07945EB3D628429093EE61030245A0E88"/>
    <w:rsid w:val="001E466C"/>
  </w:style>
  <w:style w:type="paragraph" w:customStyle="1" w:styleId="F255223968A04A48B8642008556179FC12">
    <w:name w:val="F255223968A04A48B8642008556179FC12"/>
    <w:rsid w:val="001E466C"/>
  </w:style>
  <w:style w:type="paragraph" w:customStyle="1" w:styleId="9582A95A34BD46F8BA9CA9F79C3D053312">
    <w:name w:val="9582A95A34BD46F8BA9CA9F79C3D053312"/>
    <w:rsid w:val="001E466C"/>
  </w:style>
  <w:style w:type="paragraph" w:customStyle="1" w:styleId="96CE55A76E674729AE1AFBBD8A5652C612">
    <w:name w:val="96CE55A76E674729AE1AFBBD8A5652C612"/>
    <w:rsid w:val="001E466C"/>
  </w:style>
  <w:style w:type="paragraph" w:customStyle="1" w:styleId="9E6DC1AB04B94C03ACEB06DCFBA5C15912">
    <w:name w:val="9E6DC1AB04B94C03ACEB06DCFBA5C15912"/>
    <w:rsid w:val="001E466C"/>
  </w:style>
  <w:style w:type="paragraph" w:customStyle="1" w:styleId="A45DAD53AEBA4740BCCD12D34A168ECA12">
    <w:name w:val="A45DAD53AEBA4740BCCD12D34A168ECA12"/>
    <w:rsid w:val="001E466C"/>
  </w:style>
  <w:style w:type="paragraph" w:customStyle="1" w:styleId="07945EB3D628429093EE61030245A0E89">
    <w:name w:val="07945EB3D628429093EE61030245A0E89"/>
    <w:rsid w:val="001E466C"/>
  </w:style>
  <w:style w:type="paragraph" w:customStyle="1" w:styleId="14D8E40EB21C475483CD3581F39B5B77">
    <w:name w:val="14D8E40EB21C475483CD3581F39B5B77"/>
    <w:rsid w:val="001E466C"/>
  </w:style>
  <w:style w:type="paragraph" w:customStyle="1" w:styleId="C2177C0EBC324E869F3C25D3B5B8A366">
    <w:name w:val="C2177C0EBC324E869F3C25D3B5B8A366"/>
    <w:rsid w:val="001E466C"/>
  </w:style>
  <w:style w:type="paragraph" w:customStyle="1" w:styleId="67099188A61F4BAEAFECA9E24F083B85">
    <w:name w:val="67099188A61F4BAEAFECA9E24F083B85"/>
    <w:rsid w:val="001E466C"/>
  </w:style>
  <w:style w:type="paragraph" w:customStyle="1" w:styleId="F255223968A04A48B8642008556179FC13">
    <w:name w:val="F255223968A04A48B8642008556179FC13"/>
    <w:rsid w:val="001E466C"/>
  </w:style>
  <w:style w:type="paragraph" w:customStyle="1" w:styleId="9582A95A34BD46F8BA9CA9F79C3D053313">
    <w:name w:val="9582A95A34BD46F8BA9CA9F79C3D053313"/>
    <w:rsid w:val="001E466C"/>
  </w:style>
  <w:style w:type="paragraph" w:customStyle="1" w:styleId="7F26CDB793034A3791FAD852E893A07912">
    <w:name w:val="7F26CDB793034A3791FAD852E893A07912"/>
    <w:rsid w:val="001E466C"/>
  </w:style>
  <w:style w:type="paragraph" w:customStyle="1" w:styleId="9E6DC1AB04B94C03ACEB06DCFBA5C15913">
    <w:name w:val="9E6DC1AB04B94C03ACEB06DCFBA5C15913"/>
    <w:rsid w:val="001E466C"/>
  </w:style>
  <w:style w:type="paragraph" w:customStyle="1" w:styleId="A45DAD53AEBA4740BCCD12D34A168ECA13">
    <w:name w:val="A45DAD53AEBA4740BCCD12D34A168ECA13"/>
    <w:rsid w:val="001E466C"/>
  </w:style>
  <w:style w:type="paragraph" w:customStyle="1" w:styleId="07945EB3D628429093EE61030245A0E810">
    <w:name w:val="07945EB3D628429093EE61030245A0E810"/>
    <w:rsid w:val="001E466C"/>
  </w:style>
  <w:style w:type="paragraph" w:customStyle="1" w:styleId="F255223968A04A48B8642008556179FC14">
    <w:name w:val="F255223968A04A48B8642008556179FC14"/>
    <w:rsid w:val="001E466C"/>
  </w:style>
  <w:style w:type="paragraph" w:customStyle="1" w:styleId="9582A95A34BD46F8BA9CA9F79C3D053314">
    <w:name w:val="9582A95A34BD46F8BA9CA9F79C3D053314"/>
    <w:rsid w:val="001E466C"/>
  </w:style>
  <w:style w:type="paragraph" w:customStyle="1" w:styleId="9E6DC1AB04B94C03ACEB06DCFBA5C15914">
    <w:name w:val="9E6DC1AB04B94C03ACEB06DCFBA5C15914"/>
    <w:rsid w:val="001E466C"/>
  </w:style>
  <w:style w:type="paragraph" w:customStyle="1" w:styleId="A45DAD53AEBA4740BCCD12D34A168ECA14">
    <w:name w:val="A45DAD53AEBA4740BCCD12D34A168ECA14"/>
    <w:rsid w:val="001E466C"/>
  </w:style>
  <w:style w:type="paragraph" w:customStyle="1" w:styleId="07945EB3D628429093EE61030245A0E811">
    <w:name w:val="07945EB3D628429093EE61030245A0E811"/>
    <w:rsid w:val="001E466C"/>
  </w:style>
  <w:style w:type="paragraph" w:customStyle="1" w:styleId="F255223968A04A48B8642008556179FC15">
    <w:name w:val="F255223968A04A48B8642008556179FC15"/>
    <w:rsid w:val="001E466C"/>
  </w:style>
  <w:style w:type="paragraph" w:customStyle="1" w:styleId="9582A95A34BD46F8BA9CA9F79C3D053315">
    <w:name w:val="9582A95A34BD46F8BA9CA9F79C3D053315"/>
    <w:rsid w:val="001E466C"/>
  </w:style>
  <w:style w:type="paragraph" w:customStyle="1" w:styleId="7F26CDB793034A3791FAD852E893A07913">
    <w:name w:val="7F26CDB793034A3791FAD852E893A07913"/>
    <w:rsid w:val="001E466C"/>
  </w:style>
  <w:style w:type="paragraph" w:customStyle="1" w:styleId="9E6DC1AB04B94C03ACEB06DCFBA5C15915">
    <w:name w:val="9E6DC1AB04B94C03ACEB06DCFBA5C15915"/>
    <w:rsid w:val="001E466C"/>
  </w:style>
  <w:style w:type="paragraph" w:customStyle="1" w:styleId="A45DAD53AEBA4740BCCD12D34A168ECA15">
    <w:name w:val="A45DAD53AEBA4740BCCD12D34A168ECA15"/>
    <w:rsid w:val="001E466C"/>
  </w:style>
  <w:style w:type="paragraph" w:customStyle="1" w:styleId="07945EB3D628429093EE61030245A0E812">
    <w:name w:val="07945EB3D628429093EE61030245A0E812"/>
    <w:rsid w:val="001E466C"/>
  </w:style>
  <w:style w:type="paragraph" w:customStyle="1" w:styleId="F255223968A04A48B8642008556179FC16">
    <w:name w:val="F255223968A04A48B8642008556179FC16"/>
    <w:rsid w:val="001E466C"/>
  </w:style>
  <w:style w:type="paragraph" w:customStyle="1" w:styleId="9582A95A34BD46F8BA9CA9F79C3D053316">
    <w:name w:val="9582A95A34BD46F8BA9CA9F79C3D053316"/>
    <w:rsid w:val="001E466C"/>
  </w:style>
  <w:style w:type="paragraph" w:customStyle="1" w:styleId="7F26CDB793034A3791FAD852E893A07914">
    <w:name w:val="7F26CDB793034A3791FAD852E893A07914"/>
    <w:rsid w:val="001E466C"/>
  </w:style>
  <w:style w:type="paragraph" w:customStyle="1" w:styleId="9E6DC1AB04B94C03ACEB06DCFBA5C15916">
    <w:name w:val="9E6DC1AB04B94C03ACEB06DCFBA5C15916"/>
    <w:rsid w:val="001E466C"/>
  </w:style>
  <w:style w:type="paragraph" w:customStyle="1" w:styleId="A45DAD53AEBA4740BCCD12D34A168ECA16">
    <w:name w:val="A45DAD53AEBA4740BCCD12D34A168ECA16"/>
    <w:rsid w:val="001E466C"/>
  </w:style>
  <w:style w:type="paragraph" w:customStyle="1" w:styleId="07945EB3D628429093EE61030245A0E813">
    <w:name w:val="07945EB3D628429093EE61030245A0E813"/>
    <w:rsid w:val="001E466C"/>
  </w:style>
  <w:style w:type="paragraph" w:customStyle="1" w:styleId="570468B31E9B48C6B3AA16947D8A3956">
    <w:name w:val="570468B31E9B48C6B3AA16947D8A3956"/>
    <w:rsid w:val="001E466C"/>
  </w:style>
  <w:style w:type="paragraph" w:customStyle="1" w:styleId="F255223968A04A48B8642008556179FC17">
    <w:name w:val="F255223968A04A48B8642008556179FC17"/>
    <w:rsid w:val="001E466C"/>
  </w:style>
  <w:style w:type="paragraph" w:customStyle="1" w:styleId="9582A95A34BD46F8BA9CA9F79C3D053317">
    <w:name w:val="9582A95A34BD46F8BA9CA9F79C3D053317"/>
    <w:rsid w:val="001E466C"/>
  </w:style>
  <w:style w:type="paragraph" w:customStyle="1" w:styleId="7F26CDB793034A3791FAD852E893A07915">
    <w:name w:val="7F26CDB793034A3791FAD852E893A07915"/>
    <w:rsid w:val="001E466C"/>
  </w:style>
  <w:style w:type="paragraph" w:customStyle="1" w:styleId="570468B31E9B48C6B3AA16947D8A39561">
    <w:name w:val="570468B31E9B48C6B3AA16947D8A39561"/>
    <w:rsid w:val="001E466C"/>
  </w:style>
  <w:style w:type="paragraph" w:customStyle="1" w:styleId="9E6DC1AB04B94C03ACEB06DCFBA5C15917">
    <w:name w:val="9E6DC1AB04B94C03ACEB06DCFBA5C15917"/>
    <w:rsid w:val="001E466C"/>
  </w:style>
  <w:style w:type="paragraph" w:customStyle="1" w:styleId="A45DAD53AEBA4740BCCD12D34A168ECA17">
    <w:name w:val="A45DAD53AEBA4740BCCD12D34A168ECA17"/>
    <w:rsid w:val="001E466C"/>
  </w:style>
  <w:style w:type="paragraph" w:customStyle="1" w:styleId="07945EB3D628429093EE61030245A0E814">
    <w:name w:val="07945EB3D628429093EE61030245A0E814"/>
    <w:rsid w:val="001E466C"/>
  </w:style>
  <w:style w:type="paragraph" w:customStyle="1" w:styleId="F255223968A04A48B8642008556179FC18">
    <w:name w:val="F255223968A04A48B8642008556179FC18"/>
    <w:rsid w:val="001E466C"/>
  </w:style>
  <w:style w:type="paragraph" w:customStyle="1" w:styleId="9582A95A34BD46F8BA9CA9F79C3D053318">
    <w:name w:val="9582A95A34BD46F8BA9CA9F79C3D053318"/>
    <w:rsid w:val="001E466C"/>
  </w:style>
  <w:style w:type="paragraph" w:customStyle="1" w:styleId="7F26CDB793034A3791FAD852E893A07916">
    <w:name w:val="7F26CDB793034A3791FAD852E893A07916"/>
    <w:rsid w:val="001E466C"/>
  </w:style>
  <w:style w:type="paragraph" w:customStyle="1" w:styleId="570468B31E9B48C6B3AA16947D8A39562">
    <w:name w:val="570468B31E9B48C6B3AA16947D8A39562"/>
    <w:rsid w:val="001E466C"/>
  </w:style>
  <w:style w:type="paragraph" w:customStyle="1" w:styleId="9E6DC1AB04B94C03ACEB06DCFBA5C15918">
    <w:name w:val="9E6DC1AB04B94C03ACEB06DCFBA5C15918"/>
    <w:rsid w:val="001E466C"/>
  </w:style>
  <w:style w:type="paragraph" w:customStyle="1" w:styleId="A45DAD53AEBA4740BCCD12D34A168ECA18">
    <w:name w:val="A45DAD53AEBA4740BCCD12D34A168ECA18"/>
    <w:rsid w:val="001E466C"/>
  </w:style>
  <w:style w:type="paragraph" w:customStyle="1" w:styleId="07945EB3D628429093EE61030245A0E815">
    <w:name w:val="07945EB3D628429093EE61030245A0E815"/>
    <w:rsid w:val="001E466C"/>
  </w:style>
  <w:style w:type="paragraph" w:customStyle="1" w:styleId="E4CB6B29F2394FE293B2A338D17792D3">
    <w:name w:val="E4CB6B29F2394FE293B2A338D17792D3"/>
    <w:rsid w:val="001E466C"/>
  </w:style>
  <w:style w:type="paragraph" w:customStyle="1" w:styleId="F255223968A04A48B8642008556179FC19">
    <w:name w:val="F255223968A04A48B8642008556179FC19"/>
    <w:rsid w:val="001E466C"/>
  </w:style>
  <w:style w:type="paragraph" w:customStyle="1" w:styleId="9582A95A34BD46F8BA9CA9F79C3D053319">
    <w:name w:val="9582A95A34BD46F8BA9CA9F79C3D053319"/>
    <w:rsid w:val="001E466C"/>
  </w:style>
  <w:style w:type="paragraph" w:customStyle="1" w:styleId="7F26CDB793034A3791FAD852E893A07917">
    <w:name w:val="7F26CDB793034A3791FAD852E893A07917"/>
    <w:rsid w:val="001E466C"/>
  </w:style>
  <w:style w:type="paragraph" w:customStyle="1" w:styleId="570468B31E9B48C6B3AA16947D8A39563">
    <w:name w:val="570468B31E9B48C6B3AA16947D8A39563"/>
    <w:rsid w:val="001E466C"/>
  </w:style>
  <w:style w:type="paragraph" w:customStyle="1" w:styleId="E4CB6B29F2394FE293B2A338D17792D31">
    <w:name w:val="E4CB6B29F2394FE293B2A338D17792D31"/>
    <w:rsid w:val="001E466C"/>
  </w:style>
  <w:style w:type="paragraph" w:customStyle="1" w:styleId="9E6DC1AB04B94C03ACEB06DCFBA5C15919">
    <w:name w:val="9E6DC1AB04B94C03ACEB06DCFBA5C15919"/>
    <w:rsid w:val="001E466C"/>
  </w:style>
  <w:style w:type="paragraph" w:customStyle="1" w:styleId="A45DAD53AEBA4740BCCD12D34A168ECA19">
    <w:name w:val="A45DAD53AEBA4740BCCD12D34A168ECA19"/>
    <w:rsid w:val="001E466C"/>
  </w:style>
  <w:style w:type="paragraph" w:customStyle="1" w:styleId="07945EB3D628429093EE61030245A0E816">
    <w:name w:val="07945EB3D628429093EE61030245A0E816"/>
    <w:rsid w:val="001E466C"/>
  </w:style>
  <w:style w:type="paragraph" w:customStyle="1" w:styleId="F255223968A04A48B8642008556179FC20">
    <w:name w:val="F255223968A04A48B8642008556179FC20"/>
    <w:rsid w:val="001E466C"/>
  </w:style>
  <w:style w:type="paragraph" w:customStyle="1" w:styleId="9582A95A34BD46F8BA9CA9F79C3D053320">
    <w:name w:val="9582A95A34BD46F8BA9CA9F79C3D053320"/>
    <w:rsid w:val="001E466C"/>
  </w:style>
  <w:style w:type="paragraph" w:customStyle="1" w:styleId="7F26CDB793034A3791FAD852E893A07918">
    <w:name w:val="7F26CDB793034A3791FAD852E893A07918"/>
    <w:rsid w:val="001E466C"/>
  </w:style>
  <w:style w:type="paragraph" w:customStyle="1" w:styleId="570468B31E9B48C6B3AA16947D8A39564">
    <w:name w:val="570468B31E9B48C6B3AA16947D8A39564"/>
    <w:rsid w:val="001E466C"/>
  </w:style>
  <w:style w:type="paragraph" w:customStyle="1" w:styleId="E4CB6B29F2394FE293B2A338D17792D32">
    <w:name w:val="E4CB6B29F2394FE293B2A338D17792D32"/>
    <w:rsid w:val="001E466C"/>
  </w:style>
  <w:style w:type="paragraph" w:customStyle="1" w:styleId="9E6DC1AB04B94C03ACEB06DCFBA5C15920">
    <w:name w:val="9E6DC1AB04B94C03ACEB06DCFBA5C15920"/>
    <w:rsid w:val="001E466C"/>
  </w:style>
  <w:style w:type="paragraph" w:customStyle="1" w:styleId="A45DAD53AEBA4740BCCD12D34A168ECA20">
    <w:name w:val="A45DAD53AEBA4740BCCD12D34A168ECA20"/>
    <w:rsid w:val="001E466C"/>
  </w:style>
  <w:style w:type="paragraph" w:customStyle="1" w:styleId="07945EB3D628429093EE61030245A0E817">
    <w:name w:val="07945EB3D628429093EE61030245A0E817"/>
    <w:rsid w:val="001E466C"/>
  </w:style>
  <w:style w:type="paragraph" w:customStyle="1" w:styleId="F255223968A04A48B8642008556179FC21">
    <w:name w:val="F255223968A04A48B8642008556179FC21"/>
    <w:rsid w:val="001E466C"/>
  </w:style>
  <w:style w:type="paragraph" w:customStyle="1" w:styleId="9582A95A34BD46F8BA9CA9F79C3D053321">
    <w:name w:val="9582A95A34BD46F8BA9CA9F79C3D053321"/>
    <w:rsid w:val="001E466C"/>
  </w:style>
  <w:style w:type="paragraph" w:customStyle="1" w:styleId="7F26CDB793034A3791FAD852E893A07919">
    <w:name w:val="7F26CDB793034A3791FAD852E893A07919"/>
    <w:rsid w:val="001E466C"/>
  </w:style>
  <w:style w:type="paragraph" w:customStyle="1" w:styleId="570468B31E9B48C6B3AA16947D8A39565">
    <w:name w:val="570468B31E9B48C6B3AA16947D8A39565"/>
    <w:rsid w:val="001E466C"/>
  </w:style>
  <w:style w:type="paragraph" w:customStyle="1" w:styleId="E4CB6B29F2394FE293B2A338D17792D33">
    <w:name w:val="E4CB6B29F2394FE293B2A338D17792D33"/>
    <w:rsid w:val="001E466C"/>
  </w:style>
  <w:style w:type="paragraph" w:customStyle="1" w:styleId="9E6DC1AB04B94C03ACEB06DCFBA5C15921">
    <w:name w:val="9E6DC1AB04B94C03ACEB06DCFBA5C15921"/>
    <w:rsid w:val="001E466C"/>
  </w:style>
  <w:style w:type="paragraph" w:customStyle="1" w:styleId="A45DAD53AEBA4740BCCD12D34A168ECA21">
    <w:name w:val="A45DAD53AEBA4740BCCD12D34A168ECA21"/>
    <w:rsid w:val="001E466C"/>
  </w:style>
  <w:style w:type="paragraph" w:customStyle="1" w:styleId="07945EB3D628429093EE61030245A0E818">
    <w:name w:val="07945EB3D628429093EE61030245A0E818"/>
    <w:rsid w:val="001E466C"/>
  </w:style>
  <w:style w:type="paragraph" w:customStyle="1" w:styleId="F255223968A04A48B8642008556179FC22">
    <w:name w:val="F255223968A04A48B8642008556179FC22"/>
    <w:rsid w:val="001E466C"/>
  </w:style>
  <w:style w:type="paragraph" w:customStyle="1" w:styleId="9582A95A34BD46F8BA9CA9F79C3D053322">
    <w:name w:val="9582A95A34BD46F8BA9CA9F79C3D053322"/>
    <w:rsid w:val="001E466C"/>
  </w:style>
  <w:style w:type="paragraph" w:customStyle="1" w:styleId="7F26CDB793034A3791FAD852E893A07920">
    <w:name w:val="7F26CDB793034A3791FAD852E893A07920"/>
    <w:rsid w:val="001E466C"/>
  </w:style>
  <w:style w:type="paragraph" w:customStyle="1" w:styleId="570468B31E9B48C6B3AA16947D8A39566">
    <w:name w:val="570468B31E9B48C6B3AA16947D8A39566"/>
    <w:rsid w:val="001E466C"/>
  </w:style>
  <w:style w:type="paragraph" w:customStyle="1" w:styleId="E4CB6B29F2394FE293B2A338D17792D34">
    <w:name w:val="E4CB6B29F2394FE293B2A338D17792D34"/>
    <w:rsid w:val="001E466C"/>
  </w:style>
  <w:style w:type="paragraph" w:customStyle="1" w:styleId="9E6DC1AB04B94C03ACEB06DCFBA5C15922">
    <w:name w:val="9E6DC1AB04B94C03ACEB06DCFBA5C15922"/>
    <w:rsid w:val="001E466C"/>
  </w:style>
  <w:style w:type="paragraph" w:customStyle="1" w:styleId="A45DAD53AEBA4740BCCD12D34A168ECA22">
    <w:name w:val="A45DAD53AEBA4740BCCD12D34A168ECA22"/>
    <w:rsid w:val="001E466C"/>
  </w:style>
  <w:style w:type="paragraph" w:customStyle="1" w:styleId="07945EB3D628429093EE61030245A0E819">
    <w:name w:val="07945EB3D628429093EE61030245A0E819"/>
    <w:rsid w:val="001E466C"/>
  </w:style>
  <w:style w:type="paragraph" w:customStyle="1" w:styleId="DB6C08AE943F438794E5C718F395AC89">
    <w:name w:val="DB6C08AE943F438794E5C718F395AC89"/>
    <w:rsid w:val="001E466C"/>
  </w:style>
  <w:style w:type="paragraph" w:customStyle="1" w:styleId="AB9154D9FA2548338F1E76FBA82C197F">
    <w:name w:val="AB9154D9FA2548338F1E76FBA82C197F"/>
    <w:rsid w:val="001E466C"/>
  </w:style>
  <w:style w:type="paragraph" w:customStyle="1" w:styleId="E1A90231C02B49B6A0598C1A1339B66C">
    <w:name w:val="E1A90231C02B49B6A0598C1A1339B66C"/>
    <w:rsid w:val="001E466C"/>
  </w:style>
  <w:style w:type="paragraph" w:customStyle="1" w:styleId="3B0780B668C8464D86F69B9B96448F40">
    <w:name w:val="3B0780B668C8464D86F69B9B96448F40"/>
    <w:rsid w:val="001E466C"/>
  </w:style>
  <w:style w:type="paragraph" w:customStyle="1" w:styleId="979D32F57F5B48CE8532C7269711328F">
    <w:name w:val="979D32F57F5B48CE8532C7269711328F"/>
    <w:rsid w:val="001E466C"/>
  </w:style>
  <w:style w:type="paragraph" w:customStyle="1" w:styleId="2FFB07AD1F1B4277AD67B4A7BE1E7A9D">
    <w:name w:val="2FFB07AD1F1B4277AD67B4A7BE1E7A9D"/>
    <w:rsid w:val="001E46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E466C"/>
    <w:rPr>
      <w:color w:val="808080"/>
    </w:rPr>
  </w:style>
  <w:style w:type="paragraph" w:customStyle="1" w:styleId="0642C3705FE649748B0DDB96DD91EF8B">
    <w:name w:val="0642C3705FE649748B0DDB96DD91EF8B"/>
  </w:style>
  <w:style w:type="paragraph" w:customStyle="1" w:styleId="923EB195B5814F5EB8000C0941921EC5">
    <w:name w:val="923EB195B5814F5EB8000C0941921EC5"/>
  </w:style>
  <w:style w:type="paragraph" w:customStyle="1" w:styleId="367043AAF3224C23AB43DA0D294D9CC8">
    <w:name w:val="367043AAF3224C23AB43DA0D294D9CC8"/>
  </w:style>
  <w:style w:type="paragraph" w:customStyle="1" w:styleId="528BEC5637F0480BB8E0227E81A4A3EF">
    <w:name w:val="528BEC5637F0480BB8E0227E81A4A3EF"/>
  </w:style>
  <w:style w:type="paragraph" w:customStyle="1" w:styleId="31FDD2C8D2714287A1D2240C752DD058">
    <w:name w:val="31FDD2C8D2714287A1D2240C752DD058"/>
  </w:style>
  <w:style w:type="paragraph" w:customStyle="1" w:styleId="B83905FAC6FD440BA218576D098D65B7">
    <w:name w:val="B83905FAC6FD440BA218576D098D65B7"/>
  </w:style>
  <w:style w:type="paragraph" w:customStyle="1" w:styleId="983D8EAC3F694A7FB7F3F2D653D86FD2">
    <w:name w:val="983D8EAC3F694A7FB7F3F2D653D86FD2"/>
  </w:style>
  <w:style w:type="paragraph" w:customStyle="1" w:styleId="923EB195B5814F5EB8000C0941921EC51">
    <w:name w:val="923EB195B5814F5EB8000C0941921EC51"/>
    <w:rsid w:val="0063426F"/>
  </w:style>
  <w:style w:type="paragraph" w:customStyle="1" w:styleId="367043AAF3224C23AB43DA0D294D9CC81">
    <w:name w:val="367043AAF3224C23AB43DA0D294D9CC81"/>
    <w:rsid w:val="0063426F"/>
  </w:style>
  <w:style w:type="paragraph" w:customStyle="1" w:styleId="528BEC5637F0480BB8E0227E81A4A3EF1">
    <w:name w:val="528BEC5637F0480BB8E0227E81A4A3EF1"/>
    <w:rsid w:val="0063426F"/>
  </w:style>
  <w:style w:type="paragraph" w:customStyle="1" w:styleId="31FDD2C8D2714287A1D2240C752DD0581">
    <w:name w:val="31FDD2C8D2714287A1D2240C752DD0581"/>
    <w:rsid w:val="0063426F"/>
  </w:style>
  <w:style w:type="paragraph" w:customStyle="1" w:styleId="71D5AB0393F84DD48A649EEED7A3C7A6">
    <w:name w:val="71D5AB0393F84DD48A649EEED7A3C7A6"/>
    <w:rsid w:val="0063426F"/>
  </w:style>
  <w:style w:type="paragraph" w:customStyle="1" w:styleId="983D8EAC3F694A7FB7F3F2D653D86FD21">
    <w:name w:val="983D8EAC3F694A7FB7F3F2D653D86FD21"/>
    <w:rsid w:val="0063426F"/>
  </w:style>
  <w:style w:type="paragraph" w:customStyle="1" w:styleId="D6C36AF3D71142B694F26A09B8C6BFF4">
    <w:name w:val="D6C36AF3D71142B694F26A09B8C6BFF4"/>
    <w:rsid w:val="0063426F"/>
  </w:style>
  <w:style w:type="paragraph" w:customStyle="1" w:styleId="BC08FFCC7B234A489BD62D0BC680EAE0">
    <w:name w:val="BC08FFCC7B234A489BD62D0BC680EAE0"/>
    <w:rsid w:val="001229C4"/>
  </w:style>
  <w:style w:type="paragraph" w:customStyle="1" w:styleId="9582A95A34BD46F8BA9CA9F79C3D0533">
    <w:name w:val="9582A95A34BD46F8BA9CA9F79C3D0533"/>
    <w:rsid w:val="001229C4"/>
  </w:style>
  <w:style w:type="paragraph" w:customStyle="1" w:styleId="F255223968A04A48B8642008556179FC">
    <w:name w:val="F255223968A04A48B8642008556179FC"/>
    <w:rsid w:val="001229C4"/>
  </w:style>
  <w:style w:type="paragraph" w:customStyle="1" w:styleId="96CE55A76E674729AE1AFBBD8A5652C6">
    <w:name w:val="96CE55A76E674729AE1AFBBD8A5652C6"/>
    <w:rsid w:val="001229C4"/>
  </w:style>
  <w:style w:type="paragraph" w:customStyle="1" w:styleId="A45DAD53AEBA4740BCCD12D34A168ECA">
    <w:name w:val="A45DAD53AEBA4740BCCD12D34A168ECA"/>
    <w:rsid w:val="001229C4"/>
  </w:style>
  <w:style w:type="paragraph" w:customStyle="1" w:styleId="C0EA587B07A2456A93108B7E44344C9B">
    <w:name w:val="C0EA587B07A2456A93108B7E44344C9B"/>
    <w:rsid w:val="001229C4"/>
  </w:style>
  <w:style w:type="paragraph" w:customStyle="1" w:styleId="7F26CDB793034A3791FAD852E893A079">
    <w:name w:val="7F26CDB793034A3791FAD852E893A079"/>
    <w:rsid w:val="001E466C"/>
  </w:style>
  <w:style w:type="paragraph" w:customStyle="1" w:styleId="9E6DC1AB04B94C03ACEB06DCFBA5C159">
    <w:name w:val="9E6DC1AB04B94C03ACEB06DCFBA5C159"/>
    <w:rsid w:val="001E466C"/>
  </w:style>
  <w:style w:type="paragraph" w:customStyle="1" w:styleId="0431DF26D3A047FBBEF4BDC27DCEDE48">
    <w:name w:val="0431DF26D3A047FBBEF4BDC27DCEDE48"/>
    <w:rsid w:val="001E466C"/>
  </w:style>
  <w:style w:type="paragraph" w:customStyle="1" w:styleId="F255223968A04A48B8642008556179FC1">
    <w:name w:val="F255223968A04A48B8642008556179FC1"/>
    <w:rsid w:val="001E466C"/>
  </w:style>
  <w:style w:type="paragraph" w:customStyle="1" w:styleId="9582A95A34BD46F8BA9CA9F79C3D05331">
    <w:name w:val="9582A95A34BD46F8BA9CA9F79C3D05331"/>
    <w:rsid w:val="001E466C"/>
  </w:style>
  <w:style w:type="paragraph" w:customStyle="1" w:styleId="96CE55A76E674729AE1AFBBD8A5652C61">
    <w:name w:val="96CE55A76E674729AE1AFBBD8A5652C61"/>
    <w:rsid w:val="001E466C"/>
  </w:style>
  <w:style w:type="paragraph" w:customStyle="1" w:styleId="7F26CDB793034A3791FAD852E893A0791">
    <w:name w:val="7F26CDB793034A3791FAD852E893A0791"/>
    <w:rsid w:val="001E466C"/>
  </w:style>
  <w:style w:type="paragraph" w:customStyle="1" w:styleId="9E6DC1AB04B94C03ACEB06DCFBA5C1591">
    <w:name w:val="9E6DC1AB04B94C03ACEB06DCFBA5C1591"/>
    <w:rsid w:val="001E466C"/>
  </w:style>
  <w:style w:type="paragraph" w:customStyle="1" w:styleId="A45DAD53AEBA4740BCCD12D34A168ECA1">
    <w:name w:val="A45DAD53AEBA4740BCCD12D34A168ECA1"/>
    <w:rsid w:val="001E466C"/>
  </w:style>
  <w:style w:type="paragraph" w:customStyle="1" w:styleId="2FF3DF3B3F214053A94F6AF43DE87AC5">
    <w:name w:val="2FF3DF3B3F214053A94F6AF43DE87AC5"/>
    <w:rsid w:val="001E466C"/>
  </w:style>
  <w:style w:type="paragraph" w:customStyle="1" w:styleId="F255223968A04A48B8642008556179FC2">
    <w:name w:val="F255223968A04A48B8642008556179FC2"/>
    <w:rsid w:val="001E466C"/>
  </w:style>
  <w:style w:type="paragraph" w:customStyle="1" w:styleId="9582A95A34BD46F8BA9CA9F79C3D05332">
    <w:name w:val="9582A95A34BD46F8BA9CA9F79C3D05332"/>
    <w:rsid w:val="001E466C"/>
  </w:style>
  <w:style w:type="paragraph" w:customStyle="1" w:styleId="96CE55A76E674729AE1AFBBD8A5652C62">
    <w:name w:val="96CE55A76E674729AE1AFBBD8A5652C62"/>
    <w:rsid w:val="001E466C"/>
  </w:style>
  <w:style w:type="paragraph" w:customStyle="1" w:styleId="7F26CDB793034A3791FAD852E893A0792">
    <w:name w:val="7F26CDB793034A3791FAD852E893A0792"/>
    <w:rsid w:val="001E466C"/>
  </w:style>
  <w:style w:type="paragraph" w:customStyle="1" w:styleId="9E6DC1AB04B94C03ACEB06DCFBA5C1592">
    <w:name w:val="9E6DC1AB04B94C03ACEB06DCFBA5C1592"/>
    <w:rsid w:val="001E466C"/>
  </w:style>
  <w:style w:type="paragraph" w:customStyle="1" w:styleId="A45DAD53AEBA4740BCCD12D34A168ECA2">
    <w:name w:val="A45DAD53AEBA4740BCCD12D34A168ECA2"/>
    <w:rsid w:val="001E466C"/>
  </w:style>
  <w:style w:type="paragraph" w:customStyle="1" w:styleId="F255223968A04A48B8642008556179FC3">
    <w:name w:val="F255223968A04A48B8642008556179FC3"/>
    <w:rsid w:val="001E466C"/>
  </w:style>
  <w:style w:type="paragraph" w:customStyle="1" w:styleId="9582A95A34BD46F8BA9CA9F79C3D05333">
    <w:name w:val="9582A95A34BD46F8BA9CA9F79C3D05333"/>
    <w:rsid w:val="001E466C"/>
  </w:style>
  <w:style w:type="paragraph" w:customStyle="1" w:styleId="96CE55A76E674729AE1AFBBD8A5652C63">
    <w:name w:val="96CE55A76E674729AE1AFBBD8A5652C63"/>
    <w:rsid w:val="001E466C"/>
  </w:style>
  <w:style w:type="paragraph" w:customStyle="1" w:styleId="7F26CDB793034A3791FAD852E893A0793">
    <w:name w:val="7F26CDB793034A3791FAD852E893A0793"/>
    <w:rsid w:val="001E466C"/>
  </w:style>
  <w:style w:type="paragraph" w:customStyle="1" w:styleId="9E6DC1AB04B94C03ACEB06DCFBA5C1593">
    <w:name w:val="9E6DC1AB04B94C03ACEB06DCFBA5C1593"/>
    <w:rsid w:val="001E466C"/>
  </w:style>
  <w:style w:type="paragraph" w:customStyle="1" w:styleId="A45DAD53AEBA4740BCCD12D34A168ECA3">
    <w:name w:val="A45DAD53AEBA4740BCCD12D34A168ECA3"/>
    <w:rsid w:val="001E466C"/>
  </w:style>
  <w:style w:type="paragraph" w:customStyle="1" w:styleId="07945EB3D628429093EE61030245A0E8">
    <w:name w:val="07945EB3D628429093EE61030245A0E8"/>
    <w:rsid w:val="001E466C"/>
  </w:style>
  <w:style w:type="paragraph" w:customStyle="1" w:styleId="F255223968A04A48B8642008556179FC4">
    <w:name w:val="F255223968A04A48B8642008556179FC4"/>
    <w:rsid w:val="001E466C"/>
  </w:style>
  <w:style w:type="paragraph" w:customStyle="1" w:styleId="9582A95A34BD46F8BA9CA9F79C3D05334">
    <w:name w:val="9582A95A34BD46F8BA9CA9F79C3D05334"/>
    <w:rsid w:val="001E466C"/>
  </w:style>
  <w:style w:type="paragraph" w:customStyle="1" w:styleId="96CE55A76E674729AE1AFBBD8A5652C64">
    <w:name w:val="96CE55A76E674729AE1AFBBD8A5652C64"/>
    <w:rsid w:val="001E466C"/>
  </w:style>
  <w:style w:type="paragraph" w:customStyle="1" w:styleId="7F26CDB793034A3791FAD852E893A0794">
    <w:name w:val="7F26CDB793034A3791FAD852E893A0794"/>
    <w:rsid w:val="001E466C"/>
  </w:style>
  <w:style w:type="paragraph" w:customStyle="1" w:styleId="9E6DC1AB04B94C03ACEB06DCFBA5C1594">
    <w:name w:val="9E6DC1AB04B94C03ACEB06DCFBA5C1594"/>
    <w:rsid w:val="001E466C"/>
  </w:style>
  <w:style w:type="paragraph" w:customStyle="1" w:styleId="A45DAD53AEBA4740BCCD12D34A168ECA4">
    <w:name w:val="A45DAD53AEBA4740BCCD12D34A168ECA4"/>
    <w:rsid w:val="001E466C"/>
  </w:style>
  <w:style w:type="paragraph" w:customStyle="1" w:styleId="07945EB3D628429093EE61030245A0E81">
    <w:name w:val="07945EB3D628429093EE61030245A0E81"/>
    <w:rsid w:val="001E466C"/>
  </w:style>
  <w:style w:type="paragraph" w:customStyle="1" w:styleId="F255223968A04A48B8642008556179FC5">
    <w:name w:val="F255223968A04A48B8642008556179FC5"/>
    <w:rsid w:val="001E466C"/>
  </w:style>
  <w:style w:type="paragraph" w:customStyle="1" w:styleId="9582A95A34BD46F8BA9CA9F79C3D05335">
    <w:name w:val="9582A95A34BD46F8BA9CA9F79C3D05335"/>
    <w:rsid w:val="001E466C"/>
  </w:style>
  <w:style w:type="paragraph" w:customStyle="1" w:styleId="96CE55A76E674729AE1AFBBD8A5652C65">
    <w:name w:val="96CE55A76E674729AE1AFBBD8A5652C65"/>
    <w:rsid w:val="001E466C"/>
  </w:style>
  <w:style w:type="paragraph" w:customStyle="1" w:styleId="7F26CDB793034A3791FAD852E893A0795">
    <w:name w:val="7F26CDB793034A3791FAD852E893A0795"/>
    <w:rsid w:val="001E466C"/>
  </w:style>
  <w:style w:type="paragraph" w:customStyle="1" w:styleId="9E6DC1AB04B94C03ACEB06DCFBA5C1595">
    <w:name w:val="9E6DC1AB04B94C03ACEB06DCFBA5C1595"/>
    <w:rsid w:val="001E466C"/>
  </w:style>
  <w:style w:type="paragraph" w:customStyle="1" w:styleId="A45DAD53AEBA4740BCCD12D34A168ECA5">
    <w:name w:val="A45DAD53AEBA4740BCCD12D34A168ECA5"/>
    <w:rsid w:val="001E466C"/>
  </w:style>
  <w:style w:type="paragraph" w:customStyle="1" w:styleId="07945EB3D628429093EE61030245A0E82">
    <w:name w:val="07945EB3D628429093EE61030245A0E82"/>
    <w:rsid w:val="001E466C"/>
  </w:style>
  <w:style w:type="paragraph" w:customStyle="1" w:styleId="F255223968A04A48B8642008556179FC6">
    <w:name w:val="F255223968A04A48B8642008556179FC6"/>
    <w:rsid w:val="001E466C"/>
  </w:style>
  <w:style w:type="paragraph" w:customStyle="1" w:styleId="9582A95A34BD46F8BA9CA9F79C3D05336">
    <w:name w:val="9582A95A34BD46F8BA9CA9F79C3D05336"/>
    <w:rsid w:val="001E466C"/>
  </w:style>
  <w:style w:type="paragraph" w:customStyle="1" w:styleId="96CE55A76E674729AE1AFBBD8A5652C66">
    <w:name w:val="96CE55A76E674729AE1AFBBD8A5652C66"/>
    <w:rsid w:val="001E466C"/>
  </w:style>
  <w:style w:type="paragraph" w:customStyle="1" w:styleId="7F26CDB793034A3791FAD852E893A0796">
    <w:name w:val="7F26CDB793034A3791FAD852E893A0796"/>
    <w:rsid w:val="001E466C"/>
  </w:style>
  <w:style w:type="paragraph" w:customStyle="1" w:styleId="9E6DC1AB04B94C03ACEB06DCFBA5C1596">
    <w:name w:val="9E6DC1AB04B94C03ACEB06DCFBA5C1596"/>
    <w:rsid w:val="001E466C"/>
  </w:style>
  <w:style w:type="paragraph" w:customStyle="1" w:styleId="A45DAD53AEBA4740BCCD12D34A168ECA6">
    <w:name w:val="A45DAD53AEBA4740BCCD12D34A168ECA6"/>
    <w:rsid w:val="001E466C"/>
  </w:style>
  <w:style w:type="paragraph" w:customStyle="1" w:styleId="07945EB3D628429093EE61030245A0E83">
    <w:name w:val="07945EB3D628429093EE61030245A0E83"/>
    <w:rsid w:val="001E466C"/>
  </w:style>
  <w:style w:type="paragraph" w:customStyle="1" w:styleId="F255223968A04A48B8642008556179FC7">
    <w:name w:val="F255223968A04A48B8642008556179FC7"/>
    <w:rsid w:val="001E466C"/>
  </w:style>
  <w:style w:type="paragraph" w:customStyle="1" w:styleId="9582A95A34BD46F8BA9CA9F79C3D05337">
    <w:name w:val="9582A95A34BD46F8BA9CA9F79C3D05337"/>
    <w:rsid w:val="001E466C"/>
  </w:style>
  <w:style w:type="paragraph" w:customStyle="1" w:styleId="96CE55A76E674729AE1AFBBD8A5652C67">
    <w:name w:val="96CE55A76E674729AE1AFBBD8A5652C67"/>
    <w:rsid w:val="001E466C"/>
  </w:style>
  <w:style w:type="paragraph" w:customStyle="1" w:styleId="7F26CDB793034A3791FAD852E893A0797">
    <w:name w:val="7F26CDB793034A3791FAD852E893A0797"/>
    <w:rsid w:val="001E466C"/>
  </w:style>
  <w:style w:type="paragraph" w:customStyle="1" w:styleId="9E6DC1AB04B94C03ACEB06DCFBA5C1597">
    <w:name w:val="9E6DC1AB04B94C03ACEB06DCFBA5C1597"/>
    <w:rsid w:val="001E466C"/>
  </w:style>
  <w:style w:type="paragraph" w:customStyle="1" w:styleId="A45DAD53AEBA4740BCCD12D34A168ECA7">
    <w:name w:val="A45DAD53AEBA4740BCCD12D34A168ECA7"/>
    <w:rsid w:val="001E466C"/>
  </w:style>
  <w:style w:type="paragraph" w:customStyle="1" w:styleId="07945EB3D628429093EE61030245A0E84">
    <w:name w:val="07945EB3D628429093EE61030245A0E84"/>
    <w:rsid w:val="001E466C"/>
  </w:style>
  <w:style w:type="paragraph" w:customStyle="1" w:styleId="F255223968A04A48B8642008556179FC8">
    <w:name w:val="F255223968A04A48B8642008556179FC8"/>
    <w:rsid w:val="001E466C"/>
  </w:style>
  <w:style w:type="paragraph" w:customStyle="1" w:styleId="9582A95A34BD46F8BA9CA9F79C3D05338">
    <w:name w:val="9582A95A34BD46F8BA9CA9F79C3D05338"/>
    <w:rsid w:val="001E466C"/>
  </w:style>
  <w:style w:type="paragraph" w:customStyle="1" w:styleId="96CE55A76E674729AE1AFBBD8A5652C68">
    <w:name w:val="96CE55A76E674729AE1AFBBD8A5652C68"/>
    <w:rsid w:val="001E466C"/>
  </w:style>
  <w:style w:type="paragraph" w:customStyle="1" w:styleId="7F26CDB793034A3791FAD852E893A0798">
    <w:name w:val="7F26CDB793034A3791FAD852E893A0798"/>
    <w:rsid w:val="001E466C"/>
  </w:style>
  <w:style w:type="paragraph" w:customStyle="1" w:styleId="9E6DC1AB04B94C03ACEB06DCFBA5C1598">
    <w:name w:val="9E6DC1AB04B94C03ACEB06DCFBA5C1598"/>
    <w:rsid w:val="001E466C"/>
  </w:style>
  <w:style w:type="paragraph" w:customStyle="1" w:styleId="A45DAD53AEBA4740BCCD12D34A168ECA8">
    <w:name w:val="A45DAD53AEBA4740BCCD12D34A168ECA8"/>
    <w:rsid w:val="001E466C"/>
  </w:style>
  <w:style w:type="paragraph" w:customStyle="1" w:styleId="07945EB3D628429093EE61030245A0E85">
    <w:name w:val="07945EB3D628429093EE61030245A0E85"/>
    <w:rsid w:val="001E466C"/>
  </w:style>
  <w:style w:type="paragraph" w:customStyle="1" w:styleId="F255223968A04A48B8642008556179FC9">
    <w:name w:val="F255223968A04A48B8642008556179FC9"/>
    <w:rsid w:val="001E466C"/>
  </w:style>
  <w:style w:type="paragraph" w:customStyle="1" w:styleId="9582A95A34BD46F8BA9CA9F79C3D05339">
    <w:name w:val="9582A95A34BD46F8BA9CA9F79C3D05339"/>
    <w:rsid w:val="001E466C"/>
  </w:style>
  <w:style w:type="paragraph" w:customStyle="1" w:styleId="96CE55A76E674729AE1AFBBD8A5652C69">
    <w:name w:val="96CE55A76E674729AE1AFBBD8A5652C69"/>
    <w:rsid w:val="001E466C"/>
  </w:style>
  <w:style w:type="paragraph" w:customStyle="1" w:styleId="7F26CDB793034A3791FAD852E893A0799">
    <w:name w:val="7F26CDB793034A3791FAD852E893A0799"/>
    <w:rsid w:val="001E466C"/>
  </w:style>
  <w:style w:type="paragraph" w:customStyle="1" w:styleId="9E6DC1AB04B94C03ACEB06DCFBA5C1599">
    <w:name w:val="9E6DC1AB04B94C03ACEB06DCFBA5C1599"/>
    <w:rsid w:val="001E466C"/>
  </w:style>
  <w:style w:type="paragraph" w:customStyle="1" w:styleId="A45DAD53AEBA4740BCCD12D34A168ECA9">
    <w:name w:val="A45DAD53AEBA4740BCCD12D34A168ECA9"/>
    <w:rsid w:val="001E466C"/>
  </w:style>
  <w:style w:type="paragraph" w:customStyle="1" w:styleId="07945EB3D628429093EE61030245A0E86">
    <w:name w:val="07945EB3D628429093EE61030245A0E86"/>
    <w:rsid w:val="001E466C"/>
  </w:style>
  <w:style w:type="paragraph" w:customStyle="1" w:styleId="F255223968A04A48B8642008556179FC10">
    <w:name w:val="F255223968A04A48B8642008556179FC10"/>
    <w:rsid w:val="001E466C"/>
  </w:style>
  <w:style w:type="paragraph" w:customStyle="1" w:styleId="9582A95A34BD46F8BA9CA9F79C3D053310">
    <w:name w:val="9582A95A34BD46F8BA9CA9F79C3D053310"/>
    <w:rsid w:val="001E466C"/>
  </w:style>
  <w:style w:type="paragraph" w:customStyle="1" w:styleId="96CE55A76E674729AE1AFBBD8A5652C610">
    <w:name w:val="96CE55A76E674729AE1AFBBD8A5652C610"/>
    <w:rsid w:val="001E466C"/>
  </w:style>
  <w:style w:type="paragraph" w:customStyle="1" w:styleId="7F26CDB793034A3791FAD852E893A07910">
    <w:name w:val="7F26CDB793034A3791FAD852E893A07910"/>
    <w:rsid w:val="001E466C"/>
  </w:style>
  <w:style w:type="paragraph" w:customStyle="1" w:styleId="9E6DC1AB04B94C03ACEB06DCFBA5C15910">
    <w:name w:val="9E6DC1AB04B94C03ACEB06DCFBA5C15910"/>
    <w:rsid w:val="001E466C"/>
  </w:style>
  <w:style w:type="paragraph" w:customStyle="1" w:styleId="A45DAD53AEBA4740BCCD12D34A168ECA10">
    <w:name w:val="A45DAD53AEBA4740BCCD12D34A168ECA10"/>
    <w:rsid w:val="001E466C"/>
  </w:style>
  <w:style w:type="paragraph" w:customStyle="1" w:styleId="07945EB3D628429093EE61030245A0E87">
    <w:name w:val="07945EB3D628429093EE61030245A0E87"/>
    <w:rsid w:val="001E466C"/>
  </w:style>
  <w:style w:type="paragraph" w:customStyle="1" w:styleId="F255223968A04A48B8642008556179FC11">
    <w:name w:val="F255223968A04A48B8642008556179FC11"/>
    <w:rsid w:val="001E466C"/>
  </w:style>
  <w:style w:type="paragraph" w:customStyle="1" w:styleId="9582A95A34BD46F8BA9CA9F79C3D053311">
    <w:name w:val="9582A95A34BD46F8BA9CA9F79C3D053311"/>
    <w:rsid w:val="001E466C"/>
  </w:style>
  <w:style w:type="paragraph" w:customStyle="1" w:styleId="96CE55A76E674729AE1AFBBD8A5652C611">
    <w:name w:val="96CE55A76E674729AE1AFBBD8A5652C611"/>
    <w:rsid w:val="001E466C"/>
  </w:style>
  <w:style w:type="paragraph" w:customStyle="1" w:styleId="7F26CDB793034A3791FAD852E893A07911">
    <w:name w:val="7F26CDB793034A3791FAD852E893A07911"/>
    <w:rsid w:val="001E466C"/>
  </w:style>
  <w:style w:type="paragraph" w:customStyle="1" w:styleId="9E6DC1AB04B94C03ACEB06DCFBA5C15911">
    <w:name w:val="9E6DC1AB04B94C03ACEB06DCFBA5C15911"/>
    <w:rsid w:val="001E466C"/>
  </w:style>
  <w:style w:type="paragraph" w:customStyle="1" w:styleId="A45DAD53AEBA4740BCCD12D34A168ECA11">
    <w:name w:val="A45DAD53AEBA4740BCCD12D34A168ECA11"/>
    <w:rsid w:val="001E466C"/>
  </w:style>
  <w:style w:type="paragraph" w:customStyle="1" w:styleId="07945EB3D628429093EE61030245A0E88">
    <w:name w:val="07945EB3D628429093EE61030245A0E88"/>
    <w:rsid w:val="001E466C"/>
  </w:style>
  <w:style w:type="paragraph" w:customStyle="1" w:styleId="F255223968A04A48B8642008556179FC12">
    <w:name w:val="F255223968A04A48B8642008556179FC12"/>
    <w:rsid w:val="001E466C"/>
  </w:style>
  <w:style w:type="paragraph" w:customStyle="1" w:styleId="9582A95A34BD46F8BA9CA9F79C3D053312">
    <w:name w:val="9582A95A34BD46F8BA9CA9F79C3D053312"/>
    <w:rsid w:val="001E466C"/>
  </w:style>
  <w:style w:type="paragraph" w:customStyle="1" w:styleId="96CE55A76E674729AE1AFBBD8A5652C612">
    <w:name w:val="96CE55A76E674729AE1AFBBD8A5652C612"/>
    <w:rsid w:val="001E466C"/>
  </w:style>
  <w:style w:type="paragraph" w:customStyle="1" w:styleId="9E6DC1AB04B94C03ACEB06DCFBA5C15912">
    <w:name w:val="9E6DC1AB04B94C03ACEB06DCFBA5C15912"/>
    <w:rsid w:val="001E466C"/>
  </w:style>
  <w:style w:type="paragraph" w:customStyle="1" w:styleId="A45DAD53AEBA4740BCCD12D34A168ECA12">
    <w:name w:val="A45DAD53AEBA4740BCCD12D34A168ECA12"/>
    <w:rsid w:val="001E466C"/>
  </w:style>
  <w:style w:type="paragraph" w:customStyle="1" w:styleId="07945EB3D628429093EE61030245A0E89">
    <w:name w:val="07945EB3D628429093EE61030245A0E89"/>
    <w:rsid w:val="001E466C"/>
  </w:style>
  <w:style w:type="paragraph" w:customStyle="1" w:styleId="14D8E40EB21C475483CD3581F39B5B77">
    <w:name w:val="14D8E40EB21C475483CD3581F39B5B77"/>
    <w:rsid w:val="001E466C"/>
  </w:style>
  <w:style w:type="paragraph" w:customStyle="1" w:styleId="C2177C0EBC324E869F3C25D3B5B8A366">
    <w:name w:val="C2177C0EBC324E869F3C25D3B5B8A366"/>
    <w:rsid w:val="001E466C"/>
  </w:style>
  <w:style w:type="paragraph" w:customStyle="1" w:styleId="67099188A61F4BAEAFECA9E24F083B85">
    <w:name w:val="67099188A61F4BAEAFECA9E24F083B85"/>
    <w:rsid w:val="001E466C"/>
  </w:style>
  <w:style w:type="paragraph" w:customStyle="1" w:styleId="F255223968A04A48B8642008556179FC13">
    <w:name w:val="F255223968A04A48B8642008556179FC13"/>
    <w:rsid w:val="001E466C"/>
  </w:style>
  <w:style w:type="paragraph" w:customStyle="1" w:styleId="9582A95A34BD46F8BA9CA9F79C3D053313">
    <w:name w:val="9582A95A34BD46F8BA9CA9F79C3D053313"/>
    <w:rsid w:val="001E466C"/>
  </w:style>
  <w:style w:type="paragraph" w:customStyle="1" w:styleId="7F26CDB793034A3791FAD852E893A07912">
    <w:name w:val="7F26CDB793034A3791FAD852E893A07912"/>
    <w:rsid w:val="001E466C"/>
  </w:style>
  <w:style w:type="paragraph" w:customStyle="1" w:styleId="9E6DC1AB04B94C03ACEB06DCFBA5C15913">
    <w:name w:val="9E6DC1AB04B94C03ACEB06DCFBA5C15913"/>
    <w:rsid w:val="001E466C"/>
  </w:style>
  <w:style w:type="paragraph" w:customStyle="1" w:styleId="A45DAD53AEBA4740BCCD12D34A168ECA13">
    <w:name w:val="A45DAD53AEBA4740BCCD12D34A168ECA13"/>
    <w:rsid w:val="001E466C"/>
  </w:style>
  <w:style w:type="paragraph" w:customStyle="1" w:styleId="07945EB3D628429093EE61030245A0E810">
    <w:name w:val="07945EB3D628429093EE61030245A0E810"/>
    <w:rsid w:val="001E466C"/>
  </w:style>
  <w:style w:type="paragraph" w:customStyle="1" w:styleId="F255223968A04A48B8642008556179FC14">
    <w:name w:val="F255223968A04A48B8642008556179FC14"/>
    <w:rsid w:val="001E466C"/>
  </w:style>
  <w:style w:type="paragraph" w:customStyle="1" w:styleId="9582A95A34BD46F8BA9CA9F79C3D053314">
    <w:name w:val="9582A95A34BD46F8BA9CA9F79C3D053314"/>
    <w:rsid w:val="001E466C"/>
  </w:style>
  <w:style w:type="paragraph" w:customStyle="1" w:styleId="9E6DC1AB04B94C03ACEB06DCFBA5C15914">
    <w:name w:val="9E6DC1AB04B94C03ACEB06DCFBA5C15914"/>
    <w:rsid w:val="001E466C"/>
  </w:style>
  <w:style w:type="paragraph" w:customStyle="1" w:styleId="A45DAD53AEBA4740BCCD12D34A168ECA14">
    <w:name w:val="A45DAD53AEBA4740BCCD12D34A168ECA14"/>
    <w:rsid w:val="001E466C"/>
  </w:style>
  <w:style w:type="paragraph" w:customStyle="1" w:styleId="07945EB3D628429093EE61030245A0E811">
    <w:name w:val="07945EB3D628429093EE61030245A0E811"/>
    <w:rsid w:val="001E466C"/>
  </w:style>
  <w:style w:type="paragraph" w:customStyle="1" w:styleId="F255223968A04A48B8642008556179FC15">
    <w:name w:val="F255223968A04A48B8642008556179FC15"/>
    <w:rsid w:val="001E466C"/>
  </w:style>
  <w:style w:type="paragraph" w:customStyle="1" w:styleId="9582A95A34BD46F8BA9CA9F79C3D053315">
    <w:name w:val="9582A95A34BD46F8BA9CA9F79C3D053315"/>
    <w:rsid w:val="001E466C"/>
  </w:style>
  <w:style w:type="paragraph" w:customStyle="1" w:styleId="7F26CDB793034A3791FAD852E893A07913">
    <w:name w:val="7F26CDB793034A3791FAD852E893A07913"/>
    <w:rsid w:val="001E466C"/>
  </w:style>
  <w:style w:type="paragraph" w:customStyle="1" w:styleId="9E6DC1AB04B94C03ACEB06DCFBA5C15915">
    <w:name w:val="9E6DC1AB04B94C03ACEB06DCFBA5C15915"/>
    <w:rsid w:val="001E466C"/>
  </w:style>
  <w:style w:type="paragraph" w:customStyle="1" w:styleId="A45DAD53AEBA4740BCCD12D34A168ECA15">
    <w:name w:val="A45DAD53AEBA4740BCCD12D34A168ECA15"/>
    <w:rsid w:val="001E466C"/>
  </w:style>
  <w:style w:type="paragraph" w:customStyle="1" w:styleId="07945EB3D628429093EE61030245A0E812">
    <w:name w:val="07945EB3D628429093EE61030245A0E812"/>
    <w:rsid w:val="001E466C"/>
  </w:style>
  <w:style w:type="paragraph" w:customStyle="1" w:styleId="F255223968A04A48B8642008556179FC16">
    <w:name w:val="F255223968A04A48B8642008556179FC16"/>
    <w:rsid w:val="001E466C"/>
  </w:style>
  <w:style w:type="paragraph" w:customStyle="1" w:styleId="9582A95A34BD46F8BA9CA9F79C3D053316">
    <w:name w:val="9582A95A34BD46F8BA9CA9F79C3D053316"/>
    <w:rsid w:val="001E466C"/>
  </w:style>
  <w:style w:type="paragraph" w:customStyle="1" w:styleId="7F26CDB793034A3791FAD852E893A07914">
    <w:name w:val="7F26CDB793034A3791FAD852E893A07914"/>
    <w:rsid w:val="001E466C"/>
  </w:style>
  <w:style w:type="paragraph" w:customStyle="1" w:styleId="9E6DC1AB04B94C03ACEB06DCFBA5C15916">
    <w:name w:val="9E6DC1AB04B94C03ACEB06DCFBA5C15916"/>
    <w:rsid w:val="001E466C"/>
  </w:style>
  <w:style w:type="paragraph" w:customStyle="1" w:styleId="A45DAD53AEBA4740BCCD12D34A168ECA16">
    <w:name w:val="A45DAD53AEBA4740BCCD12D34A168ECA16"/>
    <w:rsid w:val="001E466C"/>
  </w:style>
  <w:style w:type="paragraph" w:customStyle="1" w:styleId="07945EB3D628429093EE61030245A0E813">
    <w:name w:val="07945EB3D628429093EE61030245A0E813"/>
    <w:rsid w:val="001E466C"/>
  </w:style>
  <w:style w:type="paragraph" w:customStyle="1" w:styleId="570468B31E9B48C6B3AA16947D8A3956">
    <w:name w:val="570468B31E9B48C6B3AA16947D8A3956"/>
    <w:rsid w:val="001E466C"/>
  </w:style>
  <w:style w:type="paragraph" w:customStyle="1" w:styleId="F255223968A04A48B8642008556179FC17">
    <w:name w:val="F255223968A04A48B8642008556179FC17"/>
    <w:rsid w:val="001E466C"/>
  </w:style>
  <w:style w:type="paragraph" w:customStyle="1" w:styleId="9582A95A34BD46F8BA9CA9F79C3D053317">
    <w:name w:val="9582A95A34BD46F8BA9CA9F79C3D053317"/>
    <w:rsid w:val="001E466C"/>
  </w:style>
  <w:style w:type="paragraph" w:customStyle="1" w:styleId="7F26CDB793034A3791FAD852E893A07915">
    <w:name w:val="7F26CDB793034A3791FAD852E893A07915"/>
    <w:rsid w:val="001E466C"/>
  </w:style>
  <w:style w:type="paragraph" w:customStyle="1" w:styleId="570468B31E9B48C6B3AA16947D8A39561">
    <w:name w:val="570468B31E9B48C6B3AA16947D8A39561"/>
    <w:rsid w:val="001E466C"/>
  </w:style>
  <w:style w:type="paragraph" w:customStyle="1" w:styleId="9E6DC1AB04B94C03ACEB06DCFBA5C15917">
    <w:name w:val="9E6DC1AB04B94C03ACEB06DCFBA5C15917"/>
    <w:rsid w:val="001E466C"/>
  </w:style>
  <w:style w:type="paragraph" w:customStyle="1" w:styleId="A45DAD53AEBA4740BCCD12D34A168ECA17">
    <w:name w:val="A45DAD53AEBA4740BCCD12D34A168ECA17"/>
    <w:rsid w:val="001E466C"/>
  </w:style>
  <w:style w:type="paragraph" w:customStyle="1" w:styleId="07945EB3D628429093EE61030245A0E814">
    <w:name w:val="07945EB3D628429093EE61030245A0E814"/>
    <w:rsid w:val="001E466C"/>
  </w:style>
  <w:style w:type="paragraph" w:customStyle="1" w:styleId="F255223968A04A48B8642008556179FC18">
    <w:name w:val="F255223968A04A48B8642008556179FC18"/>
    <w:rsid w:val="001E466C"/>
  </w:style>
  <w:style w:type="paragraph" w:customStyle="1" w:styleId="9582A95A34BD46F8BA9CA9F79C3D053318">
    <w:name w:val="9582A95A34BD46F8BA9CA9F79C3D053318"/>
    <w:rsid w:val="001E466C"/>
  </w:style>
  <w:style w:type="paragraph" w:customStyle="1" w:styleId="7F26CDB793034A3791FAD852E893A07916">
    <w:name w:val="7F26CDB793034A3791FAD852E893A07916"/>
    <w:rsid w:val="001E466C"/>
  </w:style>
  <w:style w:type="paragraph" w:customStyle="1" w:styleId="570468B31E9B48C6B3AA16947D8A39562">
    <w:name w:val="570468B31E9B48C6B3AA16947D8A39562"/>
    <w:rsid w:val="001E466C"/>
  </w:style>
  <w:style w:type="paragraph" w:customStyle="1" w:styleId="9E6DC1AB04B94C03ACEB06DCFBA5C15918">
    <w:name w:val="9E6DC1AB04B94C03ACEB06DCFBA5C15918"/>
    <w:rsid w:val="001E466C"/>
  </w:style>
  <w:style w:type="paragraph" w:customStyle="1" w:styleId="A45DAD53AEBA4740BCCD12D34A168ECA18">
    <w:name w:val="A45DAD53AEBA4740BCCD12D34A168ECA18"/>
    <w:rsid w:val="001E466C"/>
  </w:style>
  <w:style w:type="paragraph" w:customStyle="1" w:styleId="07945EB3D628429093EE61030245A0E815">
    <w:name w:val="07945EB3D628429093EE61030245A0E815"/>
    <w:rsid w:val="001E466C"/>
  </w:style>
  <w:style w:type="paragraph" w:customStyle="1" w:styleId="E4CB6B29F2394FE293B2A338D17792D3">
    <w:name w:val="E4CB6B29F2394FE293B2A338D17792D3"/>
    <w:rsid w:val="001E466C"/>
  </w:style>
  <w:style w:type="paragraph" w:customStyle="1" w:styleId="F255223968A04A48B8642008556179FC19">
    <w:name w:val="F255223968A04A48B8642008556179FC19"/>
    <w:rsid w:val="001E466C"/>
  </w:style>
  <w:style w:type="paragraph" w:customStyle="1" w:styleId="9582A95A34BD46F8BA9CA9F79C3D053319">
    <w:name w:val="9582A95A34BD46F8BA9CA9F79C3D053319"/>
    <w:rsid w:val="001E466C"/>
  </w:style>
  <w:style w:type="paragraph" w:customStyle="1" w:styleId="7F26CDB793034A3791FAD852E893A07917">
    <w:name w:val="7F26CDB793034A3791FAD852E893A07917"/>
    <w:rsid w:val="001E466C"/>
  </w:style>
  <w:style w:type="paragraph" w:customStyle="1" w:styleId="570468B31E9B48C6B3AA16947D8A39563">
    <w:name w:val="570468B31E9B48C6B3AA16947D8A39563"/>
    <w:rsid w:val="001E466C"/>
  </w:style>
  <w:style w:type="paragraph" w:customStyle="1" w:styleId="E4CB6B29F2394FE293B2A338D17792D31">
    <w:name w:val="E4CB6B29F2394FE293B2A338D17792D31"/>
    <w:rsid w:val="001E466C"/>
  </w:style>
  <w:style w:type="paragraph" w:customStyle="1" w:styleId="9E6DC1AB04B94C03ACEB06DCFBA5C15919">
    <w:name w:val="9E6DC1AB04B94C03ACEB06DCFBA5C15919"/>
    <w:rsid w:val="001E466C"/>
  </w:style>
  <w:style w:type="paragraph" w:customStyle="1" w:styleId="A45DAD53AEBA4740BCCD12D34A168ECA19">
    <w:name w:val="A45DAD53AEBA4740BCCD12D34A168ECA19"/>
    <w:rsid w:val="001E466C"/>
  </w:style>
  <w:style w:type="paragraph" w:customStyle="1" w:styleId="07945EB3D628429093EE61030245A0E816">
    <w:name w:val="07945EB3D628429093EE61030245A0E816"/>
    <w:rsid w:val="001E466C"/>
  </w:style>
  <w:style w:type="paragraph" w:customStyle="1" w:styleId="F255223968A04A48B8642008556179FC20">
    <w:name w:val="F255223968A04A48B8642008556179FC20"/>
    <w:rsid w:val="001E466C"/>
  </w:style>
  <w:style w:type="paragraph" w:customStyle="1" w:styleId="9582A95A34BD46F8BA9CA9F79C3D053320">
    <w:name w:val="9582A95A34BD46F8BA9CA9F79C3D053320"/>
    <w:rsid w:val="001E466C"/>
  </w:style>
  <w:style w:type="paragraph" w:customStyle="1" w:styleId="7F26CDB793034A3791FAD852E893A07918">
    <w:name w:val="7F26CDB793034A3791FAD852E893A07918"/>
    <w:rsid w:val="001E466C"/>
  </w:style>
  <w:style w:type="paragraph" w:customStyle="1" w:styleId="570468B31E9B48C6B3AA16947D8A39564">
    <w:name w:val="570468B31E9B48C6B3AA16947D8A39564"/>
    <w:rsid w:val="001E466C"/>
  </w:style>
  <w:style w:type="paragraph" w:customStyle="1" w:styleId="E4CB6B29F2394FE293B2A338D17792D32">
    <w:name w:val="E4CB6B29F2394FE293B2A338D17792D32"/>
    <w:rsid w:val="001E466C"/>
  </w:style>
  <w:style w:type="paragraph" w:customStyle="1" w:styleId="9E6DC1AB04B94C03ACEB06DCFBA5C15920">
    <w:name w:val="9E6DC1AB04B94C03ACEB06DCFBA5C15920"/>
    <w:rsid w:val="001E466C"/>
  </w:style>
  <w:style w:type="paragraph" w:customStyle="1" w:styleId="A45DAD53AEBA4740BCCD12D34A168ECA20">
    <w:name w:val="A45DAD53AEBA4740BCCD12D34A168ECA20"/>
    <w:rsid w:val="001E466C"/>
  </w:style>
  <w:style w:type="paragraph" w:customStyle="1" w:styleId="07945EB3D628429093EE61030245A0E817">
    <w:name w:val="07945EB3D628429093EE61030245A0E817"/>
    <w:rsid w:val="001E466C"/>
  </w:style>
  <w:style w:type="paragraph" w:customStyle="1" w:styleId="F255223968A04A48B8642008556179FC21">
    <w:name w:val="F255223968A04A48B8642008556179FC21"/>
    <w:rsid w:val="001E466C"/>
  </w:style>
  <w:style w:type="paragraph" w:customStyle="1" w:styleId="9582A95A34BD46F8BA9CA9F79C3D053321">
    <w:name w:val="9582A95A34BD46F8BA9CA9F79C3D053321"/>
    <w:rsid w:val="001E466C"/>
  </w:style>
  <w:style w:type="paragraph" w:customStyle="1" w:styleId="7F26CDB793034A3791FAD852E893A07919">
    <w:name w:val="7F26CDB793034A3791FAD852E893A07919"/>
    <w:rsid w:val="001E466C"/>
  </w:style>
  <w:style w:type="paragraph" w:customStyle="1" w:styleId="570468B31E9B48C6B3AA16947D8A39565">
    <w:name w:val="570468B31E9B48C6B3AA16947D8A39565"/>
    <w:rsid w:val="001E466C"/>
  </w:style>
  <w:style w:type="paragraph" w:customStyle="1" w:styleId="E4CB6B29F2394FE293B2A338D17792D33">
    <w:name w:val="E4CB6B29F2394FE293B2A338D17792D33"/>
    <w:rsid w:val="001E466C"/>
  </w:style>
  <w:style w:type="paragraph" w:customStyle="1" w:styleId="9E6DC1AB04B94C03ACEB06DCFBA5C15921">
    <w:name w:val="9E6DC1AB04B94C03ACEB06DCFBA5C15921"/>
    <w:rsid w:val="001E466C"/>
  </w:style>
  <w:style w:type="paragraph" w:customStyle="1" w:styleId="A45DAD53AEBA4740BCCD12D34A168ECA21">
    <w:name w:val="A45DAD53AEBA4740BCCD12D34A168ECA21"/>
    <w:rsid w:val="001E466C"/>
  </w:style>
  <w:style w:type="paragraph" w:customStyle="1" w:styleId="07945EB3D628429093EE61030245A0E818">
    <w:name w:val="07945EB3D628429093EE61030245A0E818"/>
    <w:rsid w:val="001E466C"/>
  </w:style>
  <w:style w:type="paragraph" w:customStyle="1" w:styleId="F255223968A04A48B8642008556179FC22">
    <w:name w:val="F255223968A04A48B8642008556179FC22"/>
    <w:rsid w:val="001E466C"/>
  </w:style>
  <w:style w:type="paragraph" w:customStyle="1" w:styleId="9582A95A34BD46F8BA9CA9F79C3D053322">
    <w:name w:val="9582A95A34BD46F8BA9CA9F79C3D053322"/>
    <w:rsid w:val="001E466C"/>
  </w:style>
  <w:style w:type="paragraph" w:customStyle="1" w:styleId="7F26CDB793034A3791FAD852E893A07920">
    <w:name w:val="7F26CDB793034A3791FAD852E893A07920"/>
    <w:rsid w:val="001E466C"/>
  </w:style>
  <w:style w:type="paragraph" w:customStyle="1" w:styleId="570468B31E9B48C6B3AA16947D8A39566">
    <w:name w:val="570468B31E9B48C6B3AA16947D8A39566"/>
    <w:rsid w:val="001E466C"/>
  </w:style>
  <w:style w:type="paragraph" w:customStyle="1" w:styleId="E4CB6B29F2394FE293B2A338D17792D34">
    <w:name w:val="E4CB6B29F2394FE293B2A338D17792D34"/>
    <w:rsid w:val="001E466C"/>
  </w:style>
  <w:style w:type="paragraph" w:customStyle="1" w:styleId="9E6DC1AB04B94C03ACEB06DCFBA5C15922">
    <w:name w:val="9E6DC1AB04B94C03ACEB06DCFBA5C15922"/>
    <w:rsid w:val="001E466C"/>
  </w:style>
  <w:style w:type="paragraph" w:customStyle="1" w:styleId="A45DAD53AEBA4740BCCD12D34A168ECA22">
    <w:name w:val="A45DAD53AEBA4740BCCD12D34A168ECA22"/>
    <w:rsid w:val="001E466C"/>
  </w:style>
  <w:style w:type="paragraph" w:customStyle="1" w:styleId="07945EB3D628429093EE61030245A0E819">
    <w:name w:val="07945EB3D628429093EE61030245A0E819"/>
    <w:rsid w:val="001E466C"/>
  </w:style>
  <w:style w:type="paragraph" w:customStyle="1" w:styleId="DB6C08AE943F438794E5C718F395AC89">
    <w:name w:val="DB6C08AE943F438794E5C718F395AC89"/>
    <w:rsid w:val="001E466C"/>
  </w:style>
  <w:style w:type="paragraph" w:customStyle="1" w:styleId="AB9154D9FA2548338F1E76FBA82C197F">
    <w:name w:val="AB9154D9FA2548338F1E76FBA82C197F"/>
    <w:rsid w:val="001E466C"/>
  </w:style>
  <w:style w:type="paragraph" w:customStyle="1" w:styleId="E1A90231C02B49B6A0598C1A1339B66C">
    <w:name w:val="E1A90231C02B49B6A0598C1A1339B66C"/>
    <w:rsid w:val="001E466C"/>
  </w:style>
  <w:style w:type="paragraph" w:customStyle="1" w:styleId="3B0780B668C8464D86F69B9B96448F40">
    <w:name w:val="3B0780B668C8464D86F69B9B96448F40"/>
    <w:rsid w:val="001E466C"/>
  </w:style>
  <w:style w:type="paragraph" w:customStyle="1" w:styleId="979D32F57F5B48CE8532C7269711328F">
    <w:name w:val="979D32F57F5B48CE8532C7269711328F"/>
    <w:rsid w:val="001E466C"/>
  </w:style>
  <w:style w:type="paragraph" w:customStyle="1" w:styleId="2FFB07AD1F1B4277AD67B4A7BE1E7A9D">
    <w:name w:val="2FFB07AD1F1B4277AD67B4A7BE1E7A9D"/>
    <w:rsid w:val="001E46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28BF4-0FE1-46BD-B7A6-E309659B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reklamacyjny.dotx</Template>
  <TotalTime>0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P.W.Domer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reklamacyjny</dc:title>
  <dc:creator>Sławomir Wypyszewski</dc:creator>
  <cp:lastModifiedBy>us</cp:lastModifiedBy>
  <cp:revision>1</cp:revision>
  <dcterms:created xsi:type="dcterms:W3CDTF">2014-07-29T12:28:00Z</dcterms:created>
  <dcterms:modified xsi:type="dcterms:W3CDTF">2014-07-29T12:28:00Z</dcterms:modified>
</cp:coreProperties>
</file>